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53254" w14:textId="3337145A" w:rsidR="00286992" w:rsidRPr="00286992" w:rsidRDefault="005E5A3E" w:rsidP="00286992">
      <w:pPr>
        <w:pStyle w:val="Title"/>
      </w:pPr>
      <w:r>
        <w:t>LA CULTURA TOLITA</w:t>
      </w:r>
    </w:p>
    <w:p w14:paraId="5778C5A4" w14:textId="1114D687" w:rsidR="000A320F" w:rsidRDefault="000A320F">
      <w:bookmarkStart w:id="0" w:name="_GoBack"/>
      <w:bookmarkEnd w:id="0"/>
    </w:p>
    <w:p w14:paraId="2DED2307" w14:textId="59EAFBD8" w:rsidR="005E5A3E" w:rsidRPr="005E5A3E" w:rsidRDefault="005E5A3E" w:rsidP="005E5A3E">
      <w:pPr>
        <w:jc w:val="both"/>
        <w:rPr>
          <w:rFonts w:ascii="Californian FB" w:hAnsi="Californian FB"/>
          <w:sz w:val="28"/>
          <w:lang w:val="es-ES"/>
        </w:rPr>
      </w:pPr>
      <w:r w:rsidRPr="005E5A3E">
        <w:rPr>
          <w:noProof/>
          <w:sz w:val="18"/>
        </w:rPr>
        <w:drawing>
          <wp:anchor distT="0" distB="0" distL="114300" distR="114300" simplePos="0" relativeHeight="251658240" behindDoc="0" locked="0" layoutInCell="1" allowOverlap="1" wp14:anchorId="78FB7273" wp14:editId="4B5C37E7">
            <wp:simplePos x="0" y="0"/>
            <wp:positionH relativeFrom="column">
              <wp:posOffset>4428490</wp:posOffset>
            </wp:positionH>
            <wp:positionV relativeFrom="paragraph">
              <wp:posOffset>4445</wp:posOffset>
            </wp:positionV>
            <wp:extent cx="1868170" cy="2774315"/>
            <wp:effectExtent l="0" t="0" r="0" b="0"/>
            <wp:wrapSquare wrapText="bothSides"/>
            <wp:docPr id="1" name="Picture 1" descr="https://upload.wikimedia.org/wikipedia/commons/thumb/d/dc/Tolita-Tumaco_gold_figure_1st_century_BC.jpg/220px-Tolita-Tumaco_gold_figure_1st_century_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d/dc/Tolita-Tumaco_gold_figure_1st_century_BC.jpg/220px-Tolita-Tumaco_gold_figure_1st_century_BC.jpg"/>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1868170" cy="2774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5A3E">
        <w:rPr>
          <w:rFonts w:ascii="Californian FB" w:hAnsi="Californian FB"/>
          <w:sz w:val="28"/>
          <w:lang w:val="es-ES"/>
        </w:rPr>
        <w:t>La cultura de Tumaco-La Tolita fue una cultura</w:t>
      </w:r>
      <w:r w:rsidRPr="005E5A3E">
        <w:rPr>
          <w:rFonts w:ascii="Californian FB" w:hAnsi="Californian FB"/>
          <w:sz w:val="28"/>
          <w:lang w:val="es-ES"/>
        </w:rPr>
        <w:t xml:space="preserve"> antigua</w:t>
      </w:r>
      <w:r w:rsidRPr="005E5A3E">
        <w:rPr>
          <w:rFonts w:ascii="Californian FB" w:hAnsi="Californian FB"/>
          <w:sz w:val="28"/>
          <w:lang w:val="es-ES"/>
        </w:rPr>
        <w:t xml:space="preserve"> que se difundió por la </w:t>
      </w:r>
      <w:r w:rsidRPr="005E5A3E">
        <w:rPr>
          <w:rFonts w:ascii="Californian FB" w:hAnsi="Californian FB"/>
          <w:sz w:val="28"/>
          <w:lang w:val="es-ES"/>
        </w:rPr>
        <w:t>costa</w:t>
      </w:r>
      <w:r w:rsidRPr="005E5A3E">
        <w:rPr>
          <w:rFonts w:ascii="Californian FB" w:hAnsi="Californian FB"/>
          <w:sz w:val="28"/>
          <w:lang w:val="es-ES"/>
        </w:rPr>
        <w:t xml:space="preserve"> de Colombia y Ecuador. Dos de los yacimientos más notables de esta cultura amerindia son Tumaco </w:t>
      </w:r>
      <w:r w:rsidRPr="005E5A3E">
        <w:rPr>
          <w:rFonts w:ascii="Californian FB" w:hAnsi="Californian FB"/>
          <w:sz w:val="28"/>
          <w:lang w:val="es-ES"/>
        </w:rPr>
        <w:t xml:space="preserve">en Colombia </w:t>
      </w:r>
      <w:r w:rsidRPr="005E5A3E">
        <w:rPr>
          <w:rFonts w:ascii="Californian FB" w:hAnsi="Californian FB"/>
          <w:sz w:val="28"/>
          <w:lang w:val="es-ES"/>
        </w:rPr>
        <w:t>y La Tolita</w:t>
      </w:r>
      <w:r w:rsidRPr="005E5A3E">
        <w:rPr>
          <w:rFonts w:ascii="Californian FB" w:hAnsi="Californian FB"/>
          <w:sz w:val="28"/>
          <w:lang w:val="es-ES"/>
        </w:rPr>
        <w:t xml:space="preserve"> en el norte de Esmeraldas</w:t>
      </w:r>
      <w:r w:rsidRPr="005E5A3E">
        <w:rPr>
          <w:rFonts w:ascii="Californian FB" w:hAnsi="Californian FB"/>
          <w:sz w:val="28"/>
          <w:lang w:val="es-ES"/>
        </w:rPr>
        <w:t xml:space="preserve">. </w:t>
      </w:r>
    </w:p>
    <w:p w14:paraId="3AEF7155" w14:textId="540444E7" w:rsidR="005E5A3E" w:rsidRPr="005E5A3E" w:rsidRDefault="005E5A3E" w:rsidP="005E5A3E">
      <w:pPr>
        <w:jc w:val="both"/>
        <w:rPr>
          <w:rFonts w:ascii="Californian FB" w:hAnsi="Californian FB"/>
          <w:sz w:val="28"/>
          <w:lang w:val="es-ES"/>
        </w:rPr>
      </w:pPr>
    </w:p>
    <w:p w14:paraId="6776B176" w14:textId="26CC7E16" w:rsidR="005E5A3E" w:rsidRPr="005E5A3E" w:rsidRDefault="005E5A3E" w:rsidP="005E5A3E">
      <w:pPr>
        <w:jc w:val="both"/>
        <w:rPr>
          <w:rFonts w:ascii="Californian FB" w:hAnsi="Californian FB"/>
          <w:sz w:val="28"/>
          <w:lang w:val="es-ES"/>
        </w:rPr>
      </w:pPr>
      <w:r w:rsidRPr="005E5A3E">
        <w:rPr>
          <w:rFonts w:ascii="Californian FB" w:hAnsi="Californian FB"/>
          <w:sz w:val="28"/>
          <w:lang w:val="es-ES"/>
        </w:rPr>
        <w:t>Esta cultura es muy antigua, ya que surgió en el 600 antes de Cristo, es decir hace unos 2.600 años.</w:t>
      </w:r>
    </w:p>
    <w:p w14:paraId="1F2A39FE" w14:textId="77777777" w:rsidR="00B21102" w:rsidRDefault="005E5A3E" w:rsidP="005E5A3E">
      <w:pPr>
        <w:jc w:val="both"/>
        <w:rPr>
          <w:rFonts w:ascii="Californian FB" w:hAnsi="Californian FB"/>
          <w:sz w:val="28"/>
          <w:lang w:val="es-ES"/>
        </w:rPr>
      </w:pPr>
      <w:r w:rsidRPr="005E5A3E">
        <w:rPr>
          <w:rFonts w:ascii="Californian FB" w:hAnsi="Californian FB"/>
          <w:sz w:val="28"/>
          <w:lang w:val="es-ES"/>
        </w:rPr>
        <w:t xml:space="preserve">Destaca la </w:t>
      </w:r>
      <w:hyperlink r:id="rId10" w:tooltip="Orfebrería" w:history="1">
        <w:r w:rsidRPr="00B21102">
          <w:rPr>
            <w:rFonts w:ascii="Californian FB" w:hAnsi="Californian FB"/>
            <w:sz w:val="28"/>
            <w:u w:val="single"/>
            <w:lang w:val="es-ES"/>
          </w:rPr>
          <w:t>orfebrería</w:t>
        </w:r>
      </w:hyperlink>
      <w:r w:rsidRPr="005E5A3E">
        <w:rPr>
          <w:rFonts w:ascii="Californian FB" w:hAnsi="Californian FB"/>
          <w:sz w:val="28"/>
          <w:lang w:val="es-ES"/>
        </w:rPr>
        <w:t xml:space="preserve"> del </w:t>
      </w:r>
      <w:hyperlink r:id="rId11" w:tooltip="Oro" w:history="1">
        <w:r w:rsidRPr="005E5A3E">
          <w:rPr>
            <w:rFonts w:ascii="Californian FB" w:hAnsi="Californian FB"/>
            <w:sz w:val="28"/>
            <w:lang w:val="es-ES"/>
          </w:rPr>
          <w:t>oro</w:t>
        </w:r>
      </w:hyperlink>
      <w:r w:rsidRPr="005E5A3E">
        <w:rPr>
          <w:rFonts w:ascii="Californian FB" w:hAnsi="Californian FB"/>
          <w:sz w:val="28"/>
          <w:lang w:val="es-ES"/>
        </w:rPr>
        <w:t xml:space="preserve"> y la </w:t>
      </w:r>
      <w:hyperlink r:id="rId12" w:tooltip="Tumbaga" w:history="1">
        <w:r w:rsidRPr="00B21102">
          <w:rPr>
            <w:rFonts w:ascii="Californian FB" w:hAnsi="Californian FB"/>
            <w:sz w:val="28"/>
            <w:u w:val="single"/>
            <w:lang w:val="es-ES"/>
          </w:rPr>
          <w:t>tumbaga</w:t>
        </w:r>
      </w:hyperlink>
      <w:r w:rsidRPr="005E5A3E">
        <w:rPr>
          <w:rFonts w:ascii="Californian FB" w:hAnsi="Californian FB"/>
          <w:sz w:val="28"/>
          <w:lang w:val="es-ES"/>
        </w:rPr>
        <w:t xml:space="preserve">: realizaban </w:t>
      </w:r>
      <w:r w:rsidRPr="005E5A3E">
        <w:rPr>
          <w:rFonts w:ascii="Californian FB" w:hAnsi="Californian FB"/>
          <w:sz w:val="28"/>
          <w:lang w:val="es-ES"/>
        </w:rPr>
        <w:t xml:space="preserve">bellas máscaras y figurillas </w:t>
      </w:r>
      <w:r w:rsidRPr="005E5A3E">
        <w:rPr>
          <w:rFonts w:ascii="Californian FB" w:hAnsi="Californian FB"/>
          <w:sz w:val="28"/>
          <w:u w:val="single"/>
          <w:lang w:val="es-ES"/>
        </w:rPr>
        <w:t>antropomorfas</w:t>
      </w:r>
      <w:r w:rsidRPr="005E5A3E">
        <w:rPr>
          <w:rFonts w:ascii="Californian FB" w:hAnsi="Californian FB"/>
          <w:sz w:val="28"/>
          <w:lang w:val="es-ES"/>
        </w:rPr>
        <w:t xml:space="preserve"> que reflejan una sociedad </w:t>
      </w:r>
      <w:r w:rsidRPr="00B21102">
        <w:rPr>
          <w:rFonts w:ascii="Californian FB" w:hAnsi="Californian FB"/>
          <w:sz w:val="28"/>
          <w:u w:val="single"/>
          <w:lang w:val="es-ES"/>
        </w:rPr>
        <w:t>jerarquizada</w:t>
      </w:r>
      <w:r w:rsidRPr="005E5A3E">
        <w:rPr>
          <w:rFonts w:ascii="Californian FB" w:hAnsi="Californian FB"/>
          <w:sz w:val="28"/>
          <w:lang w:val="es-ES"/>
        </w:rPr>
        <w:t xml:space="preserve"> con comple</w:t>
      </w:r>
      <w:r w:rsidRPr="005E5A3E">
        <w:rPr>
          <w:rFonts w:ascii="Californian FB" w:hAnsi="Californian FB"/>
          <w:sz w:val="28"/>
          <w:lang w:val="es-ES"/>
        </w:rPr>
        <w:t xml:space="preserve">jas </w:t>
      </w:r>
      <w:r w:rsidRPr="005E5A3E">
        <w:rPr>
          <w:rFonts w:ascii="Californian FB" w:hAnsi="Californian FB"/>
          <w:sz w:val="28"/>
          <w:u w:val="single"/>
          <w:lang w:val="es-ES"/>
        </w:rPr>
        <w:t>ceremonias</w:t>
      </w:r>
      <w:r w:rsidRPr="005E5A3E">
        <w:rPr>
          <w:rFonts w:ascii="Californian FB" w:hAnsi="Californian FB"/>
          <w:sz w:val="28"/>
          <w:lang w:val="es-ES"/>
        </w:rPr>
        <w:t xml:space="preserve">. </w:t>
      </w:r>
    </w:p>
    <w:p w14:paraId="296B591C" w14:textId="6151EE27" w:rsidR="005E5A3E" w:rsidRPr="005E5A3E" w:rsidRDefault="005E5A3E" w:rsidP="005E5A3E">
      <w:pPr>
        <w:jc w:val="both"/>
        <w:rPr>
          <w:rFonts w:ascii="Californian FB" w:hAnsi="Californian FB"/>
          <w:sz w:val="28"/>
          <w:lang w:val="es-ES"/>
        </w:rPr>
      </w:pPr>
      <w:r w:rsidRPr="005E5A3E">
        <w:rPr>
          <w:rFonts w:ascii="Californian FB" w:hAnsi="Californian FB"/>
          <w:sz w:val="28"/>
          <w:lang w:val="es-ES"/>
        </w:rPr>
        <w:t xml:space="preserve">Las </w:t>
      </w:r>
      <w:r w:rsidRPr="005E5A3E">
        <w:rPr>
          <w:rFonts w:ascii="Californian FB" w:hAnsi="Californian FB"/>
          <w:sz w:val="28"/>
          <w:lang w:val="es-ES"/>
        </w:rPr>
        <w:t>tola</w:t>
      </w:r>
      <w:r w:rsidRPr="005E5A3E">
        <w:rPr>
          <w:rFonts w:ascii="Californian FB" w:hAnsi="Californian FB"/>
          <w:sz w:val="28"/>
          <w:lang w:val="es-ES"/>
        </w:rPr>
        <w:t xml:space="preserve">s eran </w:t>
      </w:r>
      <w:r w:rsidRPr="005E5A3E">
        <w:rPr>
          <w:rFonts w:ascii="Californian FB" w:hAnsi="Californian FB"/>
          <w:sz w:val="28"/>
          <w:lang w:val="es-ES"/>
        </w:rPr>
        <w:t>enterramientos en montículo</w:t>
      </w:r>
      <w:r w:rsidRPr="005E5A3E">
        <w:rPr>
          <w:rFonts w:ascii="Californian FB" w:hAnsi="Californian FB"/>
          <w:sz w:val="28"/>
          <w:lang w:val="es-ES"/>
        </w:rPr>
        <w:t>s</w:t>
      </w:r>
      <w:r w:rsidRPr="005E5A3E">
        <w:rPr>
          <w:rFonts w:ascii="Californian FB" w:hAnsi="Californian FB"/>
          <w:sz w:val="28"/>
          <w:lang w:val="es-ES"/>
        </w:rPr>
        <w:t xml:space="preserve"> con ricos </w:t>
      </w:r>
      <w:r w:rsidRPr="005E5A3E">
        <w:rPr>
          <w:rFonts w:ascii="Californian FB" w:hAnsi="Californian FB"/>
          <w:sz w:val="28"/>
          <w:u w:val="single"/>
          <w:lang w:val="es-ES"/>
        </w:rPr>
        <w:t>ajuares</w:t>
      </w:r>
      <w:r w:rsidRPr="005E5A3E">
        <w:rPr>
          <w:rFonts w:ascii="Californian FB" w:hAnsi="Californian FB"/>
          <w:sz w:val="28"/>
          <w:lang w:val="es-ES"/>
        </w:rPr>
        <w:t xml:space="preserve"> que </w:t>
      </w:r>
      <w:r w:rsidRPr="005E5A3E">
        <w:rPr>
          <w:rFonts w:ascii="Californian FB" w:hAnsi="Californian FB"/>
          <w:sz w:val="28"/>
          <w:lang w:val="es-ES"/>
        </w:rPr>
        <w:t xml:space="preserve">fueron </w:t>
      </w:r>
      <w:r w:rsidRPr="005E5A3E">
        <w:rPr>
          <w:rFonts w:ascii="Californian FB" w:hAnsi="Californian FB"/>
          <w:sz w:val="28"/>
          <w:lang w:val="es-ES"/>
        </w:rPr>
        <w:t>saque</w:t>
      </w:r>
      <w:r w:rsidRPr="005E5A3E">
        <w:rPr>
          <w:rFonts w:ascii="Californian FB" w:hAnsi="Californian FB"/>
          <w:sz w:val="28"/>
          <w:lang w:val="es-ES"/>
        </w:rPr>
        <w:t>ados en muchas ocasiones</w:t>
      </w:r>
      <w:r w:rsidRPr="005E5A3E">
        <w:rPr>
          <w:rFonts w:ascii="Californian FB" w:hAnsi="Californian FB"/>
          <w:sz w:val="28"/>
          <w:lang w:val="es-ES"/>
        </w:rPr>
        <w:t xml:space="preserve">. </w:t>
      </w:r>
    </w:p>
    <w:p w14:paraId="744EB115" w14:textId="31FF875D" w:rsidR="005E5A3E" w:rsidRDefault="005E5A3E" w:rsidP="005E5A3E">
      <w:pPr>
        <w:jc w:val="both"/>
        <w:rPr>
          <w:rFonts w:ascii="Californian FB" w:hAnsi="Californian FB"/>
          <w:sz w:val="28"/>
          <w:lang w:val="es-ES"/>
        </w:rPr>
      </w:pPr>
      <w:r w:rsidRPr="005E5A3E">
        <w:rPr>
          <w:rFonts w:ascii="Californian FB" w:hAnsi="Californian FB"/>
          <w:sz w:val="28"/>
          <w:lang w:val="es-ES"/>
        </w:rPr>
        <w:t>También hacían mucha</w:t>
      </w:r>
      <w:r w:rsidRPr="005E5A3E">
        <w:rPr>
          <w:rFonts w:ascii="Californian FB" w:hAnsi="Californian FB"/>
          <w:sz w:val="28"/>
          <w:lang w:val="es-ES"/>
        </w:rPr>
        <w:t xml:space="preserve"> </w:t>
      </w:r>
      <w:hyperlink r:id="rId13" w:tooltip="Cerámica" w:history="1">
        <w:r w:rsidRPr="005E5A3E">
          <w:rPr>
            <w:rFonts w:ascii="Californian FB" w:hAnsi="Californian FB"/>
            <w:sz w:val="28"/>
            <w:lang w:val="es-ES"/>
          </w:rPr>
          <w:t>cerámica</w:t>
        </w:r>
      </w:hyperlink>
      <w:r>
        <w:rPr>
          <w:rFonts w:ascii="Californian FB" w:hAnsi="Californian FB"/>
          <w:sz w:val="28"/>
          <w:lang w:val="es-ES"/>
        </w:rPr>
        <w:t xml:space="preserve"> y muestran</w:t>
      </w:r>
      <w:r w:rsidRPr="005E5A3E">
        <w:rPr>
          <w:rFonts w:ascii="Californian FB" w:hAnsi="Californian FB"/>
          <w:sz w:val="28"/>
          <w:lang w:val="es-ES"/>
        </w:rPr>
        <w:t xml:space="preserve"> muchos ejemplos de costumbres, religión, vestuario, adornos, fisionomía sobre </w:t>
      </w:r>
      <w:r>
        <w:rPr>
          <w:rFonts w:ascii="Californian FB" w:hAnsi="Californian FB"/>
          <w:sz w:val="28"/>
          <w:lang w:val="es-ES"/>
        </w:rPr>
        <w:t xml:space="preserve">las </w:t>
      </w:r>
      <w:r w:rsidRPr="005E5A3E">
        <w:rPr>
          <w:rFonts w:ascii="Californian FB" w:hAnsi="Californian FB"/>
          <w:sz w:val="28"/>
          <w:u w:val="single"/>
          <w:lang w:val="es-ES"/>
        </w:rPr>
        <w:t>etnias</w:t>
      </w:r>
      <w:r>
        <w:rPr>
          <w:rFonts w:ascii="Californian FB" w:hAnsi="Californian FB"/>
          <w:sz w:val="28"/>
          <w:lang w:val="es-ES"/>
        </w:rPr>
        <w:t xml:space="preserve"> que aquí vivían</w:t>
      </w:r>
      <w:r w:rsidRPr="005E5A3E">
        <w:rPr>
          <w:rFonts w:ascii="Californian FB" w:hAnsi="Californian FB"/>
          <w:sz w:val="28"/>
          <w:lang w:val="es-ES"/>
        </w:rPr>
        <w:t xml:space="preserve">. Conviene tener presente los aretes, narigueras, adornos, </w:t>
      </w:r>
      <w:r w:rsidRPr="00B21102">
        <w:rPr>
          <w:rFonts w:ascii="Californian FB" w:hAnsi="Californian FB"/>
          <w:sz w:val="28"/>
          <w:u w:val="single"/>
          <w:lang w:val="es-ES"/>
        </w:rPr>
        <w:t>balacas</w:t>
      </w:r>
      <w:r w:rsidRPr="005E5A3E">
        <w:rPr>
          <w:rFonts w:ascii="Californian FB" w:hAnsi="Californian FB"/>
          <w:sz w:val="28"/>
          <w:lang w:val="es-ES"/>
        </w:rPr>
        <w:t xml:space="preserve"> y pectorales. </w:t>
      </w:r>
    </w:p>
    <w:p w14:paraId="6C39C805" w14:textId="0B154DEE" w:rsidR="005E5A3E" w:rsidRPr="005E5A3E" w:rsidRDefault="005E5A3E" w:rsidP="005E5A3E">
      <w:pPr>
        <w:rPr>
          <w:rFonts w:ascii="Californian FB" w:hAnsi="Californian FB"/>
          <w:sz w:val="36"/>
          <w:lang w:val="es-ES"/>
        </w:rPr>
      </w:pPr>
      <w:r>
        <w:rPr>
          <w:rFonts w:ascii="Californian FB" w:hAnsi="Californian FB"/>
          <w:sz w:val="28"/>
          <w:lang w:val="es-ES"/>
        </w:rPr>
        <w:t>Estas figuras se pueden conocer en el Museo Arqueológico de Esmeraldas, en La Tolita o en los Museos de Quito o Bogotá.</w:t>
      </w:r>
    </w:p>
    <w:p w14:paraId="583830C8" w14:textId="7EB457B2" w:rsidR="005E5A3E" w:rsidRPr="005E5A3E" w:rsidRDefault="005E5A3E">
      <w:pPr>
        <w:rPr>
          <w:lang w:val="es-ES"/>
        </w:rPr>
      </w:pPr>
    </w:p>
    <w:p w14:paraId="67954F35" w14:textId="77777777" w:rsidR="005E5A3E" w:rsidRPr="005E5A3E" w:rsidRDefault="005E5A3E">
      <w:pPr>
        <w:rPr>
          <w:lang w:val="es-ES"/>
        </w:rPr>
      </w:pPr>
    </w:p>
    <w:tbl>
      <w:tblPr>
        <w:tblStyle w:val="GridTable1Light-Accent3"/>
        <w:tblW w:w="5000" w:type="pct"/>
        <w:tblLook w:val="04A0" w:firstRow="1" w:lastRow="0" w:firstColumn="1" w:lastColumn="0" w:noHBand="0" w:noVBand="1"/>
        <w:tblDescription w:val="Footer table"/>
      </w:tblPr>
      <w:tblGrid>
        <w:gridCol w:w="9936"/>
      </w:tblGrid>
      <w:tr w:rsidR="0036059C" w:rsidRPr="005E5A3E" w14:paraId="5940D3DE" w14:textId="77777777" w:rsidTr="005E5A3E">
        <w:trPr>
          <w:cnfStyle w:val="100000000000" w:firstRow="1" w:lastRow="0" w:firstColumn="0" w:lastColumn="0" w:oddVBand="0" w:evenVBand="0" w:oddHBand="0" w:evenHBand="0" w:firstRowFirstColumn="0" w:firstRowLastColumn="0" w:lastRowFirstColumn="0" w:lastRowLastColumn="0"/>
          <w:trHeight w:hRule="exact" w:val="4836"/>
        </w:trPr>
        <w:tc>
          <w:tcPr>
            <w:cnfStyle w:val="001000000000" w:firstRow="0" w:lastRow="0" w:firstColumn="1" w:lastColumn="0" w:oddVBand="0" w:evenVBand="0" w:oddHBand="0" w:evenHBand="0" w:firstRowFirstColumn="0" w:firstRowLastColumn="0" w:lastRowFirstColumn="0" w:lastRowLastColumn="0"/>
            <w:tcW w:w="9936" w:type="dxa"/>
          </w:tcPr>
          <w:p w14:paraId="5E2A1751" w14:textId="02F8FCC2" w:rsidR="00B21102" w:rsidRDefault="00B21102" w:rsidP="005E5A3E">
            <w:pPr>
              <w:rPr>
                <w:b/>
                <w:sz w:val="32"/>
                <w:lang w:val="es-ES"/>
              </w:rPr>
            </w:pPr>
            <w:r>
              <w:rPr>
                <w:b/>
                <w:bCs w:val="0"/>
                <w:sz w:val="32"/>
                <w:lang w:val="es-ES"/>
              </w:rPr>
              <w:t>¿Dónde encontramos la cultura Tolita?</w:t>
            </w:r>
          </w:p>
          <w:p w14:paraId="25055C25" w14:textId="77777777" w:rsidR="00B21102" w:rsidRDefault="00B21102" w:rsidP="005E5A3E">
            <w:pPr>
              <w:rPr>
                <w:b/>
                <w:bCs w:val="0"/>
                <w:sz w:val="32"/>
                <w:lang w:val="es-ES"/>
              </w:rPr>
            </w:pPr>
          </w:p>
          <w:p w14:paraId="678C69A9" w14:textId="0C4C1764" w:rsidR="005E5A3E" w:rsidRDefault="005E5A3E" w:rsidP="005E5A3E">
            <w:pPr>
              <w:rPr>
                <w:b/>
                <w:bCs w:val="0"/>
                <w:sz w:val="32"/>
                <w:lang w:val="es-ES"/>
              </w:rPr>
            </w:pPr>
            <w:r w:rsidRPr="005E5A3E">
              <w:rPr>
                <w:b/>
                <w:sz w:val="32"/>
                <w:lang w:val="es-ES"/>
              </w:rPr>
              <w:t>¿</w:t>
            </w:r>
            <w:r>
              <w:rPr>
                <w:b/>
                <w:sz w:val="32"/>
                <w:lang w:val="es-ES"/>
              </w:rPr>
              <w:t>Has visto estas figuras en alguna ocasión</w:t>
            </w:r>
            <w:r w:rsidRPr="005E5A3E">
              <w:rPr>
                <w:b/>
                <w:sz w:val="32"/>
                <w:lang w:val="es-ES"/>
              </w:rPr>
              <w:t>?</w:t>
            </w:r>
          </w:p>
          <w:p w14:paraId="49DABCDE" w14:textId="10BE7082" w:rsidR="005E5A3E" w:rsidRDefault="005E5A3E" w:rsidP="0036059C">
            <w:pPr>
              <w:rPr>
                <w:b/>
                <w:sz w:val="32"/>
                <w:lang w:val="es-ES"/>
              </w:rPr>
            </w:pPr>
          </w:p>
          <w:p w14:paraId="74EEE538" w14:textId="77777777" w:rsidR="005E5A3E" w:rsidRDefault="005E5A3E" w:rsidP="0036059C">
            <w:pPr>
              <w:rPr>
                <w:b/>
                <w:bCs w:val="0"/>
                <w:sz w:val="32"/>
                <w:lang w:val="es-ES"/>
              </w:rPr>
            </w:pPr>
          </w:p>
          <w:p w14:paraId="6FD3B60C" w14:textId="482B8D5B" w:rsidR="0036059C" w:rsidRDefault="005E5A3E" w:rsidP="0036059C">
            <w:pPr>
              <w:rPr>
                <w:b/>
                <w:bCs w:val="0"/>
                <w:sz w:val="32"/>
                <w:lang w:val="es-ES"/>
              </w:rPr>
            </w:pPr>
            <w:r w:rsidRPr="005E5A3E">
              <w:rPr>
                <w:b/>
                <w:sz w:val="32"/>
                <w:lang w:val="es-ES"/>
              </w:rPr>
              <w:t>¿Qué significan estas palabras?</w:t>
            </w:r>
          </w:p>
          <w:p w14:paraId="60F7E0DA" w14:textId="77777777" w:rsidR="005E5A3E" w:rsidRPr="005E5A3E" w:rsidRDefault="005E5A3E" w:rsidP="0036059C">
            <w:pPr>
              <w:rPr>
                <w:b/>
                <w:bCs w:val="0"/>
                <w:sz w:val="32"/>
                <w:lang w:val="es-ES"/>
              </w:rPr>
            </w:pPr>
          </w:p>
          <w:p w14:paraId="22C9172D" w14:textId="77777777" w:rsidR="005E5A3E" w:rsidRPr="005E5A3E" w:rsidRDefault="005E5A3E" w:rsidP="0036059C">
            <w:pPr>
              <w:rPr>
                <w:bCs w:val="0"/>
                <w:lang w:val="es-ES"/>
              </w:rPr>
            </w:pPr>
            <w:r w:rsidRPr="005E5A3E">
              <w:rPr>
                <w:lang w:val="es-ES"/>
              </w:rPr>
              <w:t>Antropomorfas: ____________________</w:t>
            </w:r>
            <w:r w:rsidRPr="005E5A3E">
              <w:rPr>
                <w:lang w:val="es-ES"/>
              </w:rPr>
              <w:t>_________________________________________________</w:t>
            </w:r>
          </w:p>
          <w:p w14:paraId="0CDBCD97" w14:textId="77777777" w:rsidR="005E5A3E" w:rsidRPr="005E5A3E" w:rsidRDefault="005E5A3E" w:rsidP="005E5A3E">
            <w:pPr>
              <w:rPr>
                <w:bCs w:val="0"/>
                <w:lang w:val="es-ES"/>
              </w:rPr>
            </w:pPr>
          </w:p>
          <w:p w14:paraId="2A19942D" w14:textId="7D6E55BA" w:rsidR="005E5A3E" w:rsidRDefault="005E5A3E" w:rsidP="005E5A3E">
            <w:pPr>
              <w:rPr>
                <w:bCs w:val="0"/>
              </w:rPr>
            </w:pPr>
            <w:proofErr w:type="spellStart"/>
            <w:r>
              <w:t>Ceremonias</w:t>
            </w:r>
            <w:proofErr w:type="spellEnd"/>
            <w:r>
              <w:t>: _____________________________________________________________________</w:t>
            </w:r>
          </w:p>
          <w:p w14:paraId="1482EA97" w14:textId="77777777" w:rsidR="005E5A3E" w:rsidRDefault="005E5A3E" w:rsidP="005E5A3E">
            <w:pPr>
              <w:rPr>
                <w:bCs w:val="0"/>
              </w:rPr>
            </w:pPr>
          </w:p>
          <w:p w14:paraId="5F24546C" w14:textId="5E744DEA" w:rsidR="005E5A3E" w:rsidRDefault="005E5A3E" w:rsidP="005E5A3E">
            <w:pPr>
              <w:rPr>
                <w:bCs w:val="0"/>
              </w:rPr>
            </w:pPr>
            <w:proofErr w:type="spellStart"/>
            <w:r>
              <w:t>Ajuares</w:t>
            </w:r>
            <w:proofErr w:type="spellEnd"/>
            <w:r>
              <w:t>: _____________________________________________________________________</w:t>
            </w:r>
          </w:p>
          <w:p w14:paraId="17B8AA65" w14:textId="77777777" w:rsidR="005E5A3E" w:rsidRDefault="005E5A3E" w:rsidP="005E5A3E">
            <w:pPr>
              <w:rPr>
                <w:bCs w:val="0"/>
              </w:rPr>
            </w:pPr>
          </w:p>
          <w:p w14:paraId="40311E17" w14:textId="37356D8E" w:rsidR="005E5A3E" w:rsidRDefault="005E5A3E" w:rsidP="005E5A3E">
            <w:pPr>
              <w:rPr>
                <w:bCs w:val="0"/>
              </w:rPr>
            </w:pPr>
            <w:proofErr w:type="spellStart"/>
            <w:r>
              <w:t>Etnias</w:t>
            </w:r>
            <w:proofErr w:type="spellEnd"/>
            <w:r>
              <w:t>: _____________________________________________________________________</w:t>
            </w:r>
          </w:p>
          <w:p w14:paraId="59E2A9EF" w14:textId="77777777" w:rsidR="005E5A3E" w:rsidRDefault="005E5A3E" w:rsidP="0036059C">
            <w:pPr>
              <w:rPr>
                <w:bCs w:val="0"/>
              </w:rPr>
            </w:pPr>
          </w:p>
          <w:p w14:paraId="260648C4" w14:textId="77777777" w:rsidR="005E5A3E" w:rsidRDefault="005E5A3E" w:rsidP="0036059C">
            <w:pPr>
              <w:rPr>
                <w:bCs w:val="0"/>
                <w:lang w:val="es-ES"/>
              </w:rPr>
            </w:pPr>
          </w:p>
          <w:p w14:paraId="4F4305C2" w14:textId="0BDC85D1" w:rsidR="005E5A3E" w:rsidRPr="005E5A3E" w:rsidRDefault="005E5A3E" w:rsidP="0036059C">
            <w:pPr>
              <w:rPr>
                <w:lang w:val="es-ES"/>
              </w:rPr>
            </w:pPr>
          </w:p>
        </w:tc>
      </w:tr>
    </w:tbl>
    <w:p w14:paraId="5ED58337" w14:textId="77777777" w:rsidR="0036059C" w:rsidRDefault="0036059C"/>
    <w:sectPr w:rsidR="0036059C" w:rsidSect="0036059C">
      <w:headerReference w:type="default" r:id="rId14"/>
      <w:footerReference w:type="default" r:id="rId15"/>
      <w:headerReference w:type="first" r:id="rId16"/>
      <w:footerReference w:type="first" r:id="rId17"/>
      <w:pgSz w:w="12240" w:h="15840"/>
      <w:pgMar w:top="1152" w:right="1152" w:bottom="720" w:left="1152"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D4642" w14:textId="77777777" w:rsidR="0014305B" w:rsidRDefault="0014305B" w:rsidP="00750308">
      <w:r>
        <w:separator/>
      </w:r>
    </w:p>
  </w:endnote>
  <w:endnote w:type="continuationSeparator" w:id="0">
    <w:p w14:paraId="64DE39B0" w14:textId="77777777" w:rsidR="0014305B" w:rsidRDefault="0014305B" w:rsidP="0075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1Light-Accent6"/>
      <w:tblW w:w="0" w:type="auto"/>
      <w:tblLook w:val="04A0" w:firstRow="1" w:lastRow="0" w:firstColumn="1" w:lastColumn="0" w:noHBand="0" w:noVBand="1"/>
      <w:tblDescription w:val="Footer table"/>
    </w:tblPr>
    <w:tblGrid>
      <w:gridCol w:w="9926"/>
    </w:tblGrid>
    <w:tr w:rsidR="00477C2D" w14:paraId="693B61EC" w14:textId="77777777" w:rsidTr="0036059C">
      <w:trPr>
        <w:cnfStyle w:val="100000000000" w:firstRow="1" w:lastRow="0" w:firstColumn="0" w:lastColumn="0" w:oddVBand="0" w:evenVBand="0" w:oddHBand="0" w:evenHBand="0" w:firstRowFirstColumn="0" w:firstRowLastColumn="0" w:lastRowFirstColumn="0" w:lastRowLastColumn="0"/>
        <w:trHeight w:hRule="exact" w:val="1656"/>
      </w:trPr>
      <w:sdt>
        <w:sdtPr>
          <w:alias w:val="Notes - continuation pages:"/>
          <w:tag w:val="Notes - continuation pages:"/>
          <w:id w:val="-978538794"/>
          <w:placeholder>
            <w:docPart w:val="896B6361A3394AAAB82A1F0DE67C5303"/>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9936" w:type="dxa"/>
            </w:tcPr>
            <w:p w14:paraId="39CF8558" w14:textId="77777777" w:rsidR="00477C2D" w:rsidRPr="000A320F" w:rsidRDefault="0036059C" w:rsidP="002D42B7">
              <w:pPr>
                <w:pStyle w:val="Footer"/>
              </w:pPr>
              <w:r w:rsidRPr="002D42B7">
                <w:t>Styles in this document have been customized to match the text formatting you see on this page. On the Home tab of the ribbon, check out Styles to apply the formatting you need with just a tap.</w:t>
              </w:r>
            </w:p>
          </w:tc>
        </w:sdtContent>
      </w:sdt>
    </w:tr>
    <w:tr w:rsidR="00477C2D" w14:paraId="7F0BF803" w14:textId="77777777" w:rsidTr="0036059C">
      <w:sdt>
        <w:sdtPr>
          <w:alias w:val="Notes title:"/>
          <w:tag w:val="Notes title:"/>
          <w:id w:val="-1538814588"/>
          <w:placeholder>
            <w:docPart w:val="2958D23866F14D2DB3E64D048DD602F2"/>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9936" w:type="dxa"/>
            </w:tcPr>
            <w:p w14:paraId="26289C96" w14:textId="77777777" w:rsidR="00477C2D" w:rsidRPr="00F938EB" w:rsidRDefault="002D42B7" w:rsidP="002D42B7">
              <w:pPr>
                <w:pStyle w:val="Heading2"/>
                <w:outlineLvl w:val="1"/>
              </w:pPr>
              <w:r>
                <w:t>Notes</w:t>
              </w:r>
            </w:p>
          </w:tc>
        </w:sdtContent>
      </w:sdt>
    </w:tr>
  </w:tbl>
  <w:p w14:paraId="09367CE9" w14:textId="77777777" w:rsidR="00AF3394" w:rsidRPr="00170DF3" w:rsidRDefault="0014305B" w:rsidP="00117F4C">
    <w:pPr>
      <w:pStyle w:val="Footer"/>
      <w:jc w:val="center"/>
      <w:rPr>
        <w:caps/>
        <w:noProof/>
      </w:rPr>
    </w:pPr>
    <w:sdt>
      <w:sdtPr>
        <w:id w:val="1557595176"/>
        <w:docPartObj>
          <w:docPartGallery w:val="Page Numbers (Bottom of Page)"/>
          <w:docPartUnique/>
        </w:docPartObj>
      </w:sdtPr>
      <w:sdtEndPr/>
      <w:sdtContent>
        <w:r w:rsidR="00170DF3" w:rsidRPr="00117F4C">
          <w:fldChar w:fldCharType="begin"/>
        </w:r>
        <w:r w:rsidR="00170DF3" w:rsidRPr="00117F4C">
          <w:instrText xml:space="preserve"> PAGE   \* MERGEFORMAT </w:instrText>
        </w:r>
        <w:r w:rsidR="00170DF3" w:rsidRPr="00117F4C">
          <w:fldChar w:fldCharType="separate"/>
        </w:r>
        <w:r w:rsidR="00877074">
          <w:rPr>
            <w:noProof/>
          </w:rPr>
          <w:t>3</w:t>
        </w:r>
        <w:r w:rsidR="00170DF3" w:rsidRPr="00117F4C">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36028" w14:textId="5EEB84A2" w:rsidR="00B21102" w:rsidRDefault="00B21102">
    <w:pPr>
      <w:pStyle w:val="Footer"/>
    </w:pPr>
    <w:r w:rsidRPr="00B21102">
      <w:drawing>
        <wp:inline distT="0" distB="0" distL="0" distR="0" wp14:anchorId="45C83C9D" wp14:editId="2B0CC2E4">
          <wp:extent cx="711016" cy="252730"/>
          <wp:effectExtent l="0" t="0" r="0" b="0"/>
          <wp:docPr id="12" name="Picture 11" descr="A close up of a black background&#10;&#10;Description generated with high confidence">
            <a:extLst xmlns:a="http://schemas.openxmlformats.org/drawingml/2006/main">
              <a:ext uri="{FF2B5EF4-FFF2-40B4-BE49-F238E27FC236}">
                <a16:creationId xmlns:a16="http://schemas.microsoft.com/office/drawing/2014/main" id="{5341E723-D48A-4D7F-B03B-C158818A7E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A close up of a black background&#10;&#10;Description generated with high confidence">
                    <a:extLst>
                      <a:ext uri="{FF2B5EF4-FFF2-40B4-BE49-F238E27FC236}">
                        <a16:creationId xmlns:a16="http://schemas.microsoft.com/office/drawing/2014/main" id="{5341E723-D48A-4D7F-B03B-C158818A7E66}"/>
                      </a:ext>
                    </a:extLst>
                  </pic:cNvPr>
                  <pic:cNvPicPr>
                    <a:picLocks noChangeAspect="1"/>
                  </pic:cNvPicPr>
                </pic:nvPicPr>
                <pic:blipFill rotWithShape="1">
                  <a:blip r:embed="rId1">
                    <a:extLst>
                      <a:ext uri="{28A0092B-C50C-407E-A947-70E740481C1C}">
                        <a14:useLocalDpi xmlns:a14="http://schemas.microsoft.com/office/drawing/2010/main" val="0"/>
                      </a:ext>
                    </a:extLst>
                  </a:blip>
                  <a:srcRect r="50000" b="67869"/>
                  <a:stretch/>
                </pic:blipFill>
                <pic:spPr>
                  <a:xfrm>
                    <a:off x="0" y="0"/>
                    <a:ext cx="728125" cy="258811"/>
                  </a:xfrm>
                  <a:prstGeom prst="rect">
                    <a:avLst/>
                  </a:prstGeom>
                </pic:spPr>
              </pic:pic>
            </a:graphicData>
          </a:graphic>
        </wp:inline>
      </w:drawing>
    </w:r>
    <w:r>
      <w:t xml:space="preserve">  Javier Fernández Cruz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E91A7" w14:textId="77777777" w:rsidR="0014305B" w:rsidRDefault="0014305B" w:rsidP="00750308">
      <w:r>
        <w:separator/>
      </w:r>
    </w:p>
  </w:footnote>
  <w:footnote w:type="continuationSeparator" w:id="0">
    <w:p w14:paraId="29573728" w14:textId="77777777" w:rsidR="0014305B" w:rsidRDefault="0014305B" w:rsidP="00750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o do list:"/>
      <w:tag w:val="To do list:"/>
      <w:id w:val="452905705"/>
      <w:placeholder>
        <w:docPart w:val="46E82CC0B5314C0DBC0F2ACBFADF321C"/>
      </w:placeholder>
      <w:temporary/>
      <w:showingPlcHdr/>
      <w15:appearance w15:val="hidden"/>
    </w:sdtPr>
    <w:sdtEndPr/>
    <w:sdtContent>
      <w:p w14:paraId="7416362E" w14:textId="77777777" w:rsidR="00750308" w:rsidRDefault="0036059C" w:rsidP="00486FDB">
        <w:pPr>
          <w:pStyle w:val="Header"/>
        </w:pPr>
        <w:r>
          <w:t>To do list</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0641A" w14:textId="5DCB12DC" w:rsidR="00B21102" w:rsidRPr="00B21102" w:rsidRDefault="00B21102">
    <w:pPr>
      <w:pStyle w:val="Header"/>
      <w:rPr>
        <w:rFonts w:ascii="Californian FB" w:hAnsi="Californian FB"/>
        <w:lang w:val="es-ES"/>
      </w:rPr>
    </w:pPr>
    <w:r w:rsidRPr="00B21102">
      <w:rPr>
        <w:rFonts w:ascii="Californian FB" w:hAnsi="Californian FB"/>
        <w:lang w:val="es-ES"/>
      </w:rPr>
      <w:t>HISTORIA – 5º AÑO – UE PUCESE</w:t>
    </w:r>
  </w:p>
  <w:p w14:paraId="529F5BC3" w14:textId="1B6CFA0E" w:rsidR="00B21102" w:rsidRPr="00B21102" w:rsidRDefault="00B21102">
    <w:pPr>
      <w:pStyle w:val="Header"/>
      <w:rPr>
        <w:rFonts w:ascii="Californian FB" w:hAnsi="Californian FB"/>
        <w:lang w:val="es-ES"/>
      </w:rPr>
    </w:pPr>
    <w:r w:rsidRPr="00B21102">
      <w:rPr>
        <w:rFonts w:ascii="Californian FB" w:hAnsi="Californian FB"/>
        <w:lang w:val="es-ES"/>
      </w:rPr>
      <w:t>NOMBRE: 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8451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C62F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F651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D25E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20D0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EE40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1C4C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F89A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A6AC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A82D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D464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05527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96355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B1E2544"/>
    <w:multiLevelType w:val="multilevel"/>
    <w:tmpl w:val="AC863CD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BAB29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13"/>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A3E"/>
    <w:rsid w:val="00040546"/>
    <w:rsid w:val="000602BE"/>
    <w:rsid w:val="000A320F"/>
    <w:rsid w:val="000B1256"/>
    <w:rsid w:val="000E1932"/>
    <w:rsid w:val="00117F4C"/>
    <w:rsid w:val="0014305B"/>
    <w:rsid w:val="00150154"/>
    <w:rsid w:val="00170DF3"/>
    <w:rsid w:val="00196EFD"/>
    <w:rsid w:val="001A1FE3"/>
    <w:rsid w:val="001B2D3F"/>
    <w:rsid w:val="002070D0"/>
    <w:rsid w:val="00273BFC"/>
    <w:rsid w:val="00276C92"/>
    <w:rsid w:val="00286992"/>
    <w:rsid w:val="00293B83"/>
    <w:rsid w:val="002D276E"/>
    <w:rsid w:val="002D42B7"/>
    <w:rsid w:val="0036059C"/>
    <w:rsid w:val="003A793C"/>
    <w:rsid w:val="003E4B56"/>
    <w:rsid w:val="00415776"/>
    <w:rsid w:val="00477C2D"/>
    <w:rsid w:val="00486FDB"/>
    <w:rsid w:val="004E4EEA"/>
    <w:rsid w:val="00553891"/>
    <w:rsid w:val="005A4058"/>
    <w:rsid w:val="005B2EF6"/>
    <w:rsid w:val="005E5A3E"/>
    <w:rsid w:val="00677A48"/>
    <w:rsid w:val="006A3CE7"/>
    <w:rsid w:val="006E7AE9"/>
    <w:rsid w:val="00715A77"/>
    <w:rsid w:val="00730DEB"/>
    <w:rsid w:val="00750308"/>
    <w:rsid w:val="007B3F7B"/>
    <w:rsid w:val="007B72F3"/>
    <w:rsid w:val="00877074"/>
    <w:rsid w:val="00963059"/>
    <w:rsid w:val="00965336"/>
    <w:rsid w:val="009A5E01"/>
    <w:rsid w:val="00AF3394"/>
    <w:rsid w:val="00B21102"/>
    <w:rsid w:val="00B6370E"/>
    <w:rsid w:val="00B82D89"/>
    <w:rsid w:val="00B9314E"/>
    <w:rsid w:val="00BF1EDD"/>
    <w:rsid w:val="00BF1FB2"/>
    <w:rsid w:val="00C6319D"/>
    <w:rsid w:val="00C81D06"/>
    <w:rsid w:val="00D37A3D"/>
    <w:rsid w:val="00DA0AFE"/>
    <w:rsid w:val="00DA3CB0"/>
    <w:rsid w:val="00E97B73"/>
    <w:rsid w:val="00EB232B"/>
    <w:rsid w:val="00F53C9C"/>
    <w:rsid w:val="00F938EB"/>
    <w:rsid w:val="00FE2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1FD49"/>
  <w15:chartTrackingRefBased/>
  <w15:docId w15:val="{5D931155-3124-47D8-8E0D-7EA0E61D3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59C"/>
  </w:style>
  <w:style w:type="paragraph" w:styleId="Heading1">
    <w:name w:val="heading 1"/>
    <w:basedOn w:val="Normal"/>
    <w:next w:val="Normal"/>
    <w:link w:val="Heading1Char"/>
    <w:uiPriority w:val="9"/>
    <w:qFormat/>
    <w:rsid w:val="00F53C9C"/>
    <w:pPr>
      <w:keepNext/>
      <w:keepLines/>
      <w:outlineLvl w:val="0"/>
    </w:pPr>
    <w:rPr>
      <w:rFonts w:asciiTheme="majorHAnsi" w:eastAsiaTheme="majorEastAsia" w:hAnsiTheme="majorHAnsi" w:cstheme="majorBidi"/>
      <w:caps/>
      <w:color w:val="4F6228" w:themeColor="accent3" w:themeShade="80"/>
      <w:szCs w:val="32"/>
    </w:rPr>
  </w:style>
  <w:style w:type="paragraph" w:styleId="Heading2">
    <w:name w:val="heading 2"/>
    <w:basedOn w:val="Normal"/>
    <w:next w:val="Normal"/>
    <w:link w:val="Heading2Char"/>
    <w:uiPriority w:val="9"/>
    <w:qFormat/>
    <w:rsid w:val="003A793C"/>
    <w:pPr>
      <w:keepNext/>
      <w:jc w:val="center"/>
      <w:outlineLvl w:val="1"/>
    </w:pPr>
    <w:rPr>
      <w:rFonts w:asciiTheme="majorHAnsi" w:eastAsia="Times New Roman" w:hAnsiTheme="majorHAnsi" w:cs="Arial"/>
      <w:b/>
      <w:bCs/>
      <w:iCs/>
      <w:caps/>
      <w:color w:val="984806" w:themeColor="accent6" w:themeShade="80"/>
      <w:spacing w:val="30"/>
      <w:sz w:val="28"/>
      <w:szCs w:val="28"/>
    </w:rPr>
  </w:style>
  <w:style w:type="paragraph" w:styleId="Heading3">
    <w:name w:val="heading 3"/>
    <w:basedOn w:val="Normal"/>
    <w:next w:val="Normal"/>
    <w:link w:val="Heading3Char"/>
    <w:uiPriority w:val="9"/>
    <w:semiHidden/>
    <w:unhideWhenUsed/>
    <w:qFormat/>
    <w:rsid w:val="00F53C9C"/>
    <w:pPr>
      <w:keepNext/>
      <w:keepLines/>
      <w:spacing w:before="40"/>
      <w:outlineLvl w:val="2"/>
    </w:pPr>
    <w:rPr>
      <w:rFonts w:asciiTheme="majorHAnsi" w:eastAsiaTheme="majorEastAsia" w:hAnsiTheme="majorHAnsi" w:cstheme="majorBidi"/>
      <w:color w:val="4F6228" w:themeColor="accent3" w:themeShade="80"/>
      <w:sz w:val="24"/>
      <w:szCs w:val="24"/>
    </w:rPr>
  </w:style>
  <w:style w:type="paragraph" w:styleId="Heading4">
    <w:name w:val="heading 4"/>
    <w:basedOn w:val="Normal"/>
    <w:next w:val="Normal"/>
    <w:link w:val="Heading4Char"/>
    <w:uiPriority w:val="9"/>
    <w:semiHidden/>
    <w:unhideWhenUsed/>
    <w:qFormat/>
    <w:rsid w:val="00F53C9C"/>
    <w:pPr>
      <w:keepNext/>
      <w:keepLines/>
      <w:spacing w:before="40"/>
      <w:outlineLvl w:val="3"/>
    </w:pPr>
    <w:rPr>
      <w:rFonts w:asciiTheme="majorHAnsi" w:eastAsiaTheme="majorEastAsia" w:hAnsiTheme="majorHAnsi" w:cstheme="majorBidi"/>
      <w:i/>
      <w:iCs/>
      <w:color w:val="4F6228" w:themeColor="accent3" w:themeShade="80"/>
    </w:rPr>
  </w:style>
  <w:style w:type="paragraph" w:styleId="Heading5">
    <w:name w:val="heading 5"/>
    <w:basedOn w:val="Normal"/>
    <w:next w:val="Normal"/>
    <w:link w:val="Heading5Char"/>
    <w:uiPriority w:val="9"/>
    <w:semiHidden/>
    <w:unhideWhenUsed/>
    <w:qFormat/>
    <w:rsid w:val="00F53C9C"/>
    <w:pPr>
      <w:keepNext/>
      <w:keepLines/>
      <w:spacing w:before="40"/>
      <w:outlineLvl w:val="4"/>
    </w:pPr>
    <w:rPr>
      <w:rFonts w:asciiTheme="majorHAnsi" w:eastAsiaTheme="majorEastAsia" w:hAnsiTheme="majorHAnsi" w:cstheme="majorBidi"/>
      <w:b/>
      <w:color w:val="4F6228" w:themeColor="accent3" w:themeShade="80"/>
    </w:rPr>
  </w:style>
  <w:style w:type="paragraph" w:styleId="Heading6">
    <w:name w:val="heading 6"/>
    <w:basedOn w:val="Normal"/>
    <w:next w:val="Normal"/>
    <w:link w:val="Heading6Char"/>
    <w:uiPriority w:val="9"/>
    <w:semiHidden/>
    <w:unhideWhenUsed/>
    <w:qFormat/>
    <w:rsid w:val="00F53C9C"/>
    <w:pPr>
      <w:keepNext/>
      <w:keepLines/>
      <w:spacing w:before="40"/>
      <w:outlineLvl w:val="5"/>
    </w:pPr>
    <w:rPr>
      <w:rFonts w:asciiTheme="majorHAnsi" w:eastAsiaTheme="majorEastAsia" w:hAnsiTheme="majorHAnsi" w:cstheme="majorBidi"/>
      <w:color w:val="984806" w:themeColor="accent6" w:themeShade="80"/>
    </w:rPr>
  </w:style>
  <w:style w:type="paragraph" w:styleId="Heading7">
    <w:name w:val="heading 7"/>
    <w:basedOn w:val="Normal"/>
    <w:next w:val="Normal"/>
    <w:link w:val="Heading7Char"/>
    <w:uiPriority w:val="9"/>
    <w:semiHidden/>
    <w:unhideWhenUsed/>
    <w:qFormat/>
    <w:rsid w:val="00F53C9C"/>
    <w:pPr>
      <w:keepNext/>
      <w:keepLines/>
      <w:spacing w:before="40"/>
      <w:outlineLvl w:val="6"/>
    </w:pPr>
    <w:rPr>
      <w:rFonts w:asciiTheme="majorHAnsi" w:eastAsiaTheme="majorEastAsia" w:hAnsiTheme="majorHAnsi" w:cstheme="majorBidi"/>
      <w:i/>
      <w:iCs/>
      <w:color w:val="984806" w:themeColor="accent6" w:themeShade="80"/>
    </w:rPr>
  </w:style>
  <w:style w:type="paragraph" w:styleId="Heading8">
    <w:name w:val="heading 8"/>
    <w:basedOn w:val="Normal"/>
    <w:next w:val="Normal"/>
    <w:link w:val="Heading8Char"/>
    <w:uiPriority w:val="9"/>
    <w:semiHidden/>
    <w:unhideWhenUsed/>
    <w:qFormat/>
    <w:rsid w:val="00F53C9C"/>
    <w:pPr>
      <w:keepNext/>
      <w:keepLines/>
      <w:spacing w:before="40"/>
      <w:outlineLvl w:val="7"/>
    </w:pPr>
    <w:rPr>
      <w:rFonts w:asciiTheme="majorHAnsi" w:eastAsiaTheme="majorEastAsia" w:hAnsiTheme="majorHAnsi" w:cstheme="majorBidi"/>
      <w:b/>
      <w:color w:val="984806" w:themeColor="accent6" w:themeShade="80"/>
      <w:szCs w:val="21"/>
    </w:rPr>
  </w:style>
  <w:style w:type="paragraph" w:styleId="Heading9">
    <w:name w:val="heading 9"/>
    <w:basedOn w:val="Normal"/>
    <w:next w:val="Normal"/>
    <w:link w:val="Heading9Char"/>
    <w:uiPriority w:val="9"/>
    <w:semiHidden/>
    <w:unhideWhenUsed/>
    <w:qFormat/>
    <w:rsid w:val="00F53C9C"/>
    <w:pPr>
      <w:keepNext/>
      <w:keepLines/>
      <w:spacing w:before="40"/>
      <w:outlineLvl w:val="8"/>
    </w:pPr>
    <w:rPr>
      <w:rFonts w:asciiTheme="majorHAnsi" w:eastAsiaTheme="majorEastAsia" w:hAnsiTheme="majorHAnsi" w:cstheme="majorBidi"/>
      <w:b/>
      <w:i/>
      <w:iCs/>
      <w:color w:val="984806" w:themeColor="accent6" w:themeShade="80"/>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FE213D"/>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color w:val="365F91" w:themeColor="accent1" w:themeShade="BF"/>
      <w:szCs w:val="20"/>
    </w:rPr>
  </w:style>
  <w:style w:type="character" w:customStyle="1" w:styleId="MacroTextChar">
    <w:name w:val="Macro Text Char"/>
    <w:basedOn w:val="DefaultParagraphFont"/>
    <w:link w:val="MacroText"/>
    <w:uiPriority w:val="99"/>
    <w:semiHidden/>
    <w:rsid w:val="00FE213D"/>
    <w:rPr>
      <w:rFonts w:ascii="Consolas" w:hAnsi="Consolas"/>
      <w:color w:val="365F91" w:themeColor="accent1" w:themeShade="BF"/>
      <w:szCs w:val="20"/>
    </w:rPr>
  </w:style>
  <w:style w:type="paragraph" w:styleId="Header">
    <w:name w:val="header"/>
    <w:basedOn w:val="Normal"/>
    <w:link w:val="HeaderChar"/>
    <w:uiPriority w:val="99"/>
    <w:unhideWhenUsed/>
    <w:qFormat/>
    <w:rsid w:val="00286992"/>
    <w:rPr>
      <w:spacing w:val="10"/>
      <w:sz w:val="20"/>
    </w:rPr>
  </w:style>
  <w:style w:type="character" w:customStyle="1" w:styleId="Heading3Char">
    <w:name w:val="Heading 3 Char"/>
    <w:basedOn w:val="DefaultParagraphFont"/>
    <w:link w:val="Heading3"/>
    <w:uiPriority w:val="9"/>
    <w:semiHidden/>
    <w:rsid w:val="00C81D06"/>
    <w:rPr>
      <w:rFonts w:asciiTheme="majorHAnsi" w:eastAsiaTheme="majorEastAsia" w:hAnsiTheme="majorHAnsi" w:cstheme="majorBidi"/>
      <w:color w:val="4F6228" w:themeColor="accent3" w:themeShade="80"/>
      <w:sz w:val="24"/>
      <w:szCs w:val="24"/>
    </w:rPr>
  </w:style>
  <w:style w:type="character" w:customStyle="1" w:styleId="HeaderChar">
    <w:name w:val="Header Char"/>
    <w:basedOn w:val="DefaultParagraphFont"/>
    <w:link w:val="Header"/>
    <w:uiPriority w:val="99"/>
    <w:rsid w:val="00286992"/>
    <w:rPr>
      <w:spacing w:val="10"/>
      <w:sz w:val="20"/>
    </w:rPr>
  </w:style>
  <w:style w:type="paragraph" w:styleId="Footer">
    <w:name w:val="footer"/>
    <w:basedOn w:val="Normal"/>
    <w:link w:val="FooterChar"/>
    <w:uiPriority w:val="99"/>
    <w:unhideWhenUsed/>
    <w:qFormat/>
    <w:rsid w:val="0036059C"/>
    <w:rPr>
      <w:sz w:val="20"/>
    </w:rPr>
  </w:style>
  <w:style w:type="character" w:customStyle="1" w:styleId="FooterChar">
    <w:name w:val="Footer Char"/>
    <w:basedOn w:val="DefaultParagraphFont"/>
    <w:link w:val="Footer"/>
    <w:uiPriority w:val="99"/>
    <w:rsid w:val="0036059C"/>
    <w:rPr>
      <w:sz w:val="20"/>
    </w:rPr>
  </w:style>
  <w:style w:type="table" w:styleId="TableGrid">
    <w:name w:val="Table Grid"/>
    <w:basedOn w:val="TableNormal"/>
    <w:uiPriority w:val="39"/>
    <w:rsid w:val="000E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odolist">
    <w:name w:val="To do list"/>
    <w:basedOn w:val="TableNormal"/>
    <w:uiPriority w:val="99"/>
    <w:rsid w:val="000B1256"/>
    <w:pPr>
      <w:spacing w:before="80" w:after="80"/>
    </w:pPr>
    <w:tblPr>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CellMar>
        <w:left w:w="72" w:type="dxa"/>
        <w:right w:w="72" w:type="dxa"/>
      </w:tblCellMar>
    </w:tblPr>
    <w:tblStylePr w:type="firstRow">
      <w:pPr>
        <w:wordWrap/>
        <w:spacing w:beforeLines="0" w:before="0" w:beforeAutospacing="0" w:afterLines="0" w:after="0" w:afterAutospacing="0" w:line="240" w:lineRule="auto"/>
        <w:jc w:val="center"/>
      </w:pPr>
      <w:rPr>
        <w:caps/>
        <w:smallCaps w:val="0"/>
        <w:color w:val="4F6228" w:themeColor="accent3" w:themeShade="80"/>
        <w:sz w:val="22"/>
      </w:rPr>
      <w:tblPr/>
      <w:trPr>
        <w:tblHeader/>
      </w:trPr>
      <w:tcPr>
        <w:tcBorders>
          <w:top w:val="nil"/>
          <w:left w:val="nil"/>
          <w:bottom w:val="single" w:sz="4" w:space="0" w:color="E36C0A" w:themeColor="accent6" w:themeShade="BF"/>
          <w:right w:val="nil"/>
          <w:insideH w:val="nil"/>
          <w:insideV w:val="nil"/>
          <w:tl2br w:val="nil"/>
          <w:tr2bl w:val="nil"/>
        </w:tcBorders>
        <w:tcMar>
          <w:top w:w="0" w:type="nil"/>
          <w:left w:w="72" w:type="dxa"/>
          <w:bottom w:w="144" w:type="dxa"/>
          <w:right w:w="72" w:type="dxa"/>
        </w:tcMar>
        <w:vAlign w:val="bottom"/>
      </w:tcPr>
    </w:tblStylePr>
  </w:style>
  <w:style w:type="paragraph" w:styleId="Subtitle">
    <w:name w:val="Subtitle"/>
    <w:basedOn w:val="Normal"/>
    <w:link w:val="SubtitleChar"/>
    <w:uiPriority w:val="11"/>
    <w:semiHidden/>
    <w:unhideWhenUsed/>
    <w:qFormat/>
    <w:rsid w:val="000E1932"/>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0E1932"/>
    <w:rPr>
      <w:rFonts w:eastAsiaTheme="minorEastAsia"/>
      <w:color w:val="5A5A5A" w:themeColor="text1" w:themeTint="A5"/>
    </w:rPr>
  </w:style>
  <w:style w:type="paragraph" w:styleId="BalloonText">
    <w:name w:val="Balloon Text"/>
    <w:basedOn w:val="Normal"/>
    <w:link w:val="BalloonTextChar"/>
    <w:uiPriority w:val="99"/>
    <w:semiHidden/>
    <w:unhideWhenUsed/>
    <w:rsid w:val="00C81D06"/>
    <w:rPr>
      <w:rFonts w:ascii="Segoe UI" w:hAnsi="Segoe UI" w:cs="Segoe UI"/>
      <w:szCs w:val="18"/>
    </w:rPr>
  </w:style>
  <w:style w:type="character" w:customStyle="1" w:styleId="Heading1Char">
    <w:name w:val="Heading 1 Char"/>
    <w:basedOn w:val="DefaultParagraphFont"/>
    <w:link w:val="Heading1"/>
    <w:uiPriority w:val="9"/>
    <w:rsid w:val="000E1932"/>
    <w:rPr>
      <w:rFonts w:asciiTheme="majorHAnsi" w:eastAsiaTheme="majorEastAsia" w:hAnsiTheme="majorHAnsi" w:cstheme="majorBidi"/>
      <w:caps/>
      <w:color w:val="4F6228" w:themeColor="accent3" w:themeShade="80"/>
      <w:szCs w:val="32"/>
    </w:rPr>
  </w:style>
  <w:style w:type="character" w:customStyle="1" w:styleId="BalloonTextChar">
    <w:name w:val="Balloon Text Char"/>
    <w:basedOn w:val="DefaultParagraphFont"/>
    <w:link w:val="BalloonText"/>
    <w:uiPriority w:val="99"/>
    <w:semiHidden/>
    <w:rsid w:val="00C81D06"/>
    <w:rPr>
      <w:rFonts w:ascii="Segoe UI" w:hAnsi="Segoe UI" w:cs="Segoe UI"/>
      <w:szCs w:val="18"/>
    </w:rPr>
  </w:style>
  <w:style w:type="character" w:customStyle="1" w:styleId="Heading2Char">
    <w:name w:val="Heading 2 Char"/>
    <w:basedOn w:val="DefaultParagraphFont"/>
    <w:link w:val="Heading2"/>
    <w:uiPriority w:val="9"/>
    <w:rsid w:val="003A793C"/>
    <w:rPr>
      <w:rFonts w:asciiTheme="majorHAnsi" w:eastAsia="Times New Roman" w:hAnsiTheme="majorHAnsi" w:cs="Arial"/>
      <w:b/>
      <w:bCs/>
      <w:iCs/>
      <w:caps/>
      <w:color w:val="984806" w:themeColor="accent6" w:themeShade="80"/>
      <w:spacing w:val="30"/>
      <w:sz w:val="28"/>
      <w:szCs w:val="28"/>
    </w:rPr>
  </w:style>
  <w:style w:type="character" w:customStyle="1" w:styleId="Heading4Char">
    <w:name w:val="Heading 4 Char"/>
    <w:basedOn w:val="DefaultParagraphFont"/>
    <w:link w:val="Heading4"/>
    <w:uiPriority w:val="9"/>
    <w:semiHidden/>
    <w:rsid w:val="00C81D06"/>
    <w:rPr>
      <w:rFonts w:asciiTheme="majorHAnsi" w:eastAsiaTheme="majorEastAsia" w:hAnsiTheme="majorHAnsi" w:cstheme="majorBidi"/>
      <w:i/>
      <w:iCs/>
      <w:color w:val="4F6228" w:themeColor="accent3" w:themeShade="80"/>
    </w:rPr>
  </w:style>
  <w:style w:type="character" w:customStyle="1" w:styleId="Heading5Char">
    <w:name w:val="Heading 5 Char"/>
    <w:basedOn w:val="DefaultParagraphFont"/>
    <w:link w:val="Heading5"/>
    <w:uiPriority w:val="9"/>
    <w:semiHidden/>
    <w:rsid w:val="00C81D06"/>
    <w:rPr>
      <w:rFonts w:asciiTheme="majorHAnsi" w:eastAsiaTheme="majorEastAsia" w:hAnsiTheme="majorHAnsi" w:cstheme="majorBidi"/>
      <w:b/>
      <w:color w:val="4F6228" w:themeColor="accent3" w:themeShade="80"/>
    </w:rPr>
  </w:style>
  <w:style w:type="character" w:customStyle="1" w:styleId="Heading6Char">
    <w:name w:val="Heading 6 Char"/>
    <w:basedOn w:val="DefaultParagraphFont"/>
    <w:link w:val="Heading6"/>
    <w:uiPriority w:val="9"/>
    <w:semiHidden/>
    <w:rsid w:val="00C81D06"/>
    <w:rPr>
      <w:rFonts w:asciiTheme="majorHAnsi" w:eastAsiaTheme="majorEastAsia" w:hAnsiTheme="majorHAnsi" w:cstheme="majorBidi"/>
      <w:color w:val="984806" w:themeColor="accent6" w:themeShade="80"/>
    </w:rPr>
  </w:style>
  <w:style w:type="character" w:customStyle="1" w:styleId="Heading7Char">
    <w:name w:val="Heading 7 Char"/>
    <w:basedOn w:val="DefaultParagraphFont"/>
    <w:link w:val="Heading7"/>
    <w:uiPriority w:val="9"/>
    <w:semiHidden/>
    <w:rsid w:val="00C81D06"/>
    <w:rPr>
      <w:rFonts w:asciiTheme="majorHAnsi" w:eastAsiaTheme="majorEastAsia" w:hAnsiTheme="majorHAnsi" w:cstheme="majorBidi"/>
      <w:i/>
      <w:iCs/>
      <w:color w:val="984806" w:themeColor="accent6" w:themeShade="80"/>
    </w:rPr>
  </w:style>
  <w:style w:type="character" w:customStyle="1" w:styleId="Heading8Char">
    <w:name w:val="Heading 8 Char"/>
    <w:basedOn w:val="DefaultParagraphFont"/>
    <w:link w:val="Heading8"/>
    <w:uiPriority w:val="9"/>
    <w:semiHidden/>
    <w:rsid w:val="00C81D06"/>
    <w:rPr>
      <w:rFonts w:asciiTheme="majorHAnsi" w:eastAsiaTheme="majorEastAsia" w:hAnsiTheme="majorHAnsi" w:cstheme="majorBidi"/>
      <w:b/>
      <w:color w:val="984806" w:themeColor="accent6" w:themeShade="80"/>
      <w:szCs w:val="21"/>
    </w:rPr>
  </w:style>
  <w:style w:type="character" w:customStyle="1" w:styleId="Heading9Char">
    <w:name w:val="Heading 9 Char"/>
    <w:basedOn w:val="DefaultParagraphFont"/>
    <w:link w:val="Heading9"/>
    <w:uiPriority w:val="9"/>
    <w:semiHidden/>
    <w:rsid w:val="00C81D06"/>
    <w:rPr>
      <w:rFonts w:asciiTheme="majorHAnsi" w:eastAsiaTheme="majorEastAsia" w:hAnsiTheme="majorHAnsi" w:cstheme="majorBidi"/>
      <w:b/>
      <w:i/>
      <w:iCs/>
      <w:color w:val="984806" w:themeColor="accent6" w:themeShade="80"/>
      <w:szCs w:val="21"/>
    </w:rPr>
  </w:style>
  <w:style w:type="paragraph" w:styleId="Caption">
    <w:name w:val="caption"/>
    <w:basedOn w:val="Normal"/>
    <w:next w:val="Normal"/>
    <w:uiPriority w:val="35"/>
    <w:semiHidden/>
    <w:unhideWhenUsed/>
    <w:qFormat/>
    <w:rsid w:val="00C81D06"/>
    <w:pPr>
      <w:spacing w:after="200"/>
    </w:pPr>
    <w:rPr>
      <w:i/>
      <w:iCs/>
      <w:color w:val="1F497D" w:themeColor="text2"/>
      <w:szCs w:val="18"/>
    </w:rPr>
  </w:style>
  <w:style w:type="paragraph" w:styleId="TOCHeading">
    <w:name w:val="TOC Heading"/>
    <w:basedOn w:val="Heading1"/>
    <w:next w:val="Normal"/>
    <w:uiPriority w:val="39"/>
    <w:semiHidden/>
    <w:unhideWhenUsed/>
    <w:qFormat/>
    <w:rsid w:val="00C81D06"/>
    <w:pPr>
      <w:outlineLvl w:val="9"/>
    </w:pPr>
    <w:rPr>
      <w:caps w:val="0"/>
    </w:rPr>
  </w:style>
  <w:style w:type="paragraph" w:styleId="BodyText3">
    <w:name w:val="Body Text 3"/>
    <w:basedOn w:val="Normal"/>
    <w:link w:val="BodyText3Char"/>
    <w:uiPriority w:val="99"/>
    <w:semiHidden/>
    <w:unhideWhenUsed/>
    <w:rsid w:val="00C81D06"/>
    <w:pPr>
      <w:spacing w:after="120"/>
    </w:pPr>
    <w:rPr>
      <w:szCs w:val="16"/>
    </w:rPr>
  </w:style>
  <w:style w:type="character" w:customStyle="1" w:styleId="BodyText3Char">
    <w:name w:val="Body Text 3 Char"/>
    <w:basedOn w:val="DefaultParagraphFont"/>
    <w:link w:val="BodyText3"/>
    <w:uiPriority w:val="99"/>
    <w:semiHidden/>
    <w:rsid w:val="00C81D06"/>
    <w:rPr>
      <w:szCs w:val="16"/>
    </w:rPr>
  </w:style>
  <w:style w:type="paragraph" w:styleId="BodyTextIndent3">
    <w:name w:val="Body Text Indent 3"/>
    <w:basedOn w:val="Normal"/>
    <w:link w:val="BodyTextIndent3Char"/>
    <w:uiPriority w:val="99"/>
    <w:semiHidden/>
    <w:unhideWhenUsed/>
    <w:rsid w:val="00C81D06"/>
    <w:pPr>
      <w:spacing w:after="120"/>
      <w:ind w:left="360"/>
    </w:pPr>
    <w:rPr>
      <w:szCs w:val="16"/>
    </w:rPr>
  </w:style>
  <w:style w:type="character" w:customStyle="1" w:styleId="BodyTextIndent3Char">
    <w:name w:val="Body Text Indent 3 Char"/>
    <w:basedOn w:val="DefaultParagraphFont"/>
    <w:link w:val="BodyTextIndent3"/>
    <w:uiPriority w:val="99"/>
    <w:semiHidden/>
    <w:rsid w:val="00C81D06"/>
    <w:rPr>
      <w:szCs w:val="16"/>
    </w:rPr>
  </w:style>
  <w:style w:type="character" w:styleId="CommentReference">
    <w:name w:val="annotation reference"/>
    <w:basedOn w:val="DefaultParagraphFont"/>
    <w:uiPriority w:val="99"/>
    <w:semiHidden/>
    <w:unhideWhenUsed/>
    <w:rsid w:val="00C81D06"/>
    <w:rPr>
      <w:sz w:val="22"/>
      <w:szCs w:val="16"/>
    </w:rPr>
  </w:style>
  <w:style w:type="paragraph" w:styleId="CommentText">
    <w:name w:val="annotation text"/>
    <w:basedOn w:val="Normal"/>
    <w:link w:val="CommentTextChar"/>
    <w:uiPriority w:val="99"/>
    <w:semiHidden/>
    <w:unhideWhenUsed/>
    <w:rsid w:val="00C81D06"/>
    <w:rPr>
      <w:szCs w:val="20"/>
    </w:rPr>
  </w:style>
  <w:style w:type="character" w:customStyle="1" w:styleId="CommentTextChar">
    <w:name w:val="Comment Text Char"/>
    <w:basedOn w:val="DefaultParagraphFont"/>
    <w:link w:val="CommentText"/>
    <w:uiPriority w:val="99"/>
    <w:semiHidden/>
    <w:rsid w:val="00C81D06"/>
    <w:rPr>
      <w:szCs w:val="20"/>
    </w:rPr>
  </w:style>
  <w:style w:type="paragraph" w:styleId="CommentSubject">
    <w:name w:val="annotation subject"/>
    <w:basedOn w:val="CommentText"/>
    <w:next w:val="CommentText"/>
    <w:link w:val="CommentSubjectChar"/>
    <w:uiPriority w:val="99"/>
    <w:semiHidden/>
    <w:unhideWhenUsed/>
    <w:rsid w:val="00C81D06"/>
    <w:rPr>
      <w:b/>
      <w:bCs/>
    </w:rPr>
  </w:style>
  <w:style w:type="character" w:customStyle="1" w:styleId="CommentSubjectChar">
    <w:name w:val="Comment Subject Char"/>
    <w:basedOn w:val="CommentTextChar"/>
    <w:link w:val="CommentSubject"/>
    <w:uiPriority w:val="99"/>
    <w:semiHidden/>
    <w:rsid w:val="00C81D06"/>
    <w:rPr>
      <w:b/>
      <w:bCs/>
      <w:szCs w:val="20"/>
    </w:rPr>
  </w:style>
  <w:style w:type="paragraph" w:styleId="DocumentMap">
    <w:name w:val="Document Map"/>
    <w:basedOn w:val="Normal"/>
    <w:link w:val="DocumentMapChar"/>
    <w:uiPriority w:val="99"/>
    <w:semiHidden/>
    <w:unhideWhenUsed/>
    <w:rsid w:val="00C81D06"/>
    <w:rPr>
      <w:rFonts w:ascii="Segoe UI" w:hAnsi="Segoe UI" w:cs="Segoe UI"/>
      <w:szCs w:val="16"/>
    </w:rPr>
  </w:style>
  <w:style w:type="character" w:customStyle="1" w:styleId="DocumentMapChar">
    <w:name w:val="Document Map Char"/>
    <w:basedOn w:val="DefaultParagraphFont"/>
    <w:link w:val="DocumentMap"/>
    <w:uiPriority w:val="99"/>
    <w:semiHidden/>
    <w:rsid w:val="00C81D06"/>
    <w:rPr>
      <w:rFonts w:ascii="Segoe UI" w:hAnsi="Segoe UI" w:cs="Segoe UI"/>
      <w:szCs w:val="16"/>
    </w:rPr>
  </w:style>
  <w:style w:type="paragraph" w:styleId="EndnoteText">
    <w:name w:val="endnote text"/>
    <w:basedOn w:val="Normal"/>
    <w:link w:val="EndnoteTextChar"/>
    <w:uiPriority w:val="99"/>
    <w:semiHidden/>
    <w:unhideWhenUsed/>
    <w:rsid w:val="00C81D06"/>
    <w:rPr>
      <w:szCs w:val="20"/>
    </w:rPr>
  </w:style>
  <w:style w:type="character" w:customStyle="1" w:styleId="EndnoteTextChar">
    <w:name w:val="Endnote Text Char"/>
    <w:basedOn w:val="DefaultParagraphFont"/>
    <w:link w:val="EndnoteText"/>
    <w:uiPriority w:val="99"/>
    <w:semiHidden/>
    <w:rsid w:val="00C81D06"/>
    <w:rPr>
      <w:szCs w:val="20"/>
    </w:rPr>
  </w:style>
  <w:style w:type="paragraph" w:styleId="EnvelopeReturn">
    <w:name w:val="envelope return"/>
    <w:basedOn w:val="Normal"/>
    <w:uiPriority w:val="99"/>
    <w:semiHidden/>
    <w:unhideWhenUsed/>
    <w:rsid w:val="00C81D06"/>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C81D06"/>
    <w:rPr>
      <w:szCs w:val="20"/>
    </w:rPr>
  </w:style>
  <w:style w:type="character" w:customStyle="1" w:styleId="FootnoteTextChar">
    <w:name w:val="Footnote Text Char"/>
    <w:basedOn w:val="DefaultParagraphFont"/>
    <w:link w:val="FootnoteText"/>
    <w:uiPriority w:val="99"/>
    <w:semiHidden/>
    <w:rsid w:val="00C81D06"/>
    <w:rPr>
      <w:szCs w:val="20"/>
    </w:rPr>
  </w:style>
  <w:style w:type="character" w:styleId="HTMLCode">
    <w:name w:val="HTML Code"/>
    <w:basedOn w:val="DefaultParagraphFont"/>
    <w:uiPriority w:val="99"/>
    <w:semiHidden/>
    <w:unhideWhenUsed/>
    <w:rsid w:val="00C81D06"/>
    <w:rPr>
      <w:rFonts w:ascii="Consolas" w:hAnsi="Consolas"/>
      <w:sz w:val="22"/>
      <w:szCs w:val="20"/>
    </w:rPr>
  </w:style>
  <w:style w:type="character" w:styleId="HTMLKeyboard">
    <w:name w:val="HTML Keyboard"/>
    <w:basedOn w:val="DefaultParagraphFont"/>
    <w:uiPriority w:val="99"/>
    <w:semiHidden/>
    <w:unhideWhenUsed/>
    <w:rsid w:val="00C81D06"/>
    <w:rPr>
      <w:rFonts w:ascii="Consolas" w:hAnsi="Consolas"/>
      <w:sz w:val="22"/>
      <w:szCs w:val="20"/>
    </w:rPr>
  </w:style>
  <w:style w:type="character" w:styleId="HTMLTypewriter">
    <w:name w:val="HTML Typewriter"/>
    <w:basedOn w:val="DefaultParagraphFont"/>
    <w:uiPriority w:val="99"/>
    <w:semiHidden/>
    <w:unhideWhenUsed/>
    <w:rsid w:val="00C81D06"/>
    <w:rPr>
      <w:rFonts w:ascii="Consolas" w:hAnsi="Consolas"/>
      <w:sz w:val="22"/>
      <w:szCs w:val="20"/>
    </w:rPr>
  </w:style>
  <w:style w:type="paragraph" w:styleId="HTMLPreformatted">
    <w:name w:val="HTML Preformatted"/>
    <w:basedOn w:val="Normal"/>
    <w:link w:val="HTMLPreformattedChar"/>
    <w:uiPriority w:val="99"/>
    <w:semiHidden/>
    <w:unhideWhenUsed/>
    <w:rsid w:val="00C81D06"/>
    <w:rPr>
      <w:rFonts w:ascii="Consolas" w:hAnsi="Consolas"/>
      <w:szCs w:val="20"/>
    </w:rPr>
  </w:style>
  <w:style w:type="character" w:customStyle="1" w:styleId="HTMLPreformattedChar">
    <w:name w:val="HTML Preformatted Char"/>
    <w:basedOn w:val="DefaultParagraphFont"/>
    <w:link w:val="HTMLPreformatted"/>
    <w:uiPriority w:val="99"/>
    <w:semiHidden/>
    <w:rsid w:val="00C81D06"/>
    <w:rPr>
      <w:rFonts w:ascii="Consolas" w:hAnsi="Consolas"/>
      <w:szCs w:val="20"/>
    </w:rPr>
  </w:style>
  <w:style w:type="paragraph" w:styleId="PlainText">
    <w:name w:val="Plain Text"/>
    <w:basedOn w:val="Normal"/>
    <w:link w:val="PlainTextChar"/>
    <w:uiPriority w:val="99"/>
    <w:semiHidden/>
    <w:unhideWhenUsed/>
    <w:rsid w:val="00C81D06"/>
    <w:rPr>
      <w:rFonts w:ascii="Consolas" w:hAnsi="Consolas"/>
      <w:szCs w:val="21"/>
    </w:rPr>
  </w:style>
  <w:style w:type="character" w:customStyle="1" w:styleId="PlainTextChar">
    <w:name w:val="Plain Text Char"/>
    <w:basedOn w:val="DefaultParagraphFont"/>
    <w:link w:val="PlainText"/>
    <w:uiPriority w:val="99"/>
    <w:semiHidden/>
    <w:rsid w:val="00C81D06"/>
    <w:rPr>
      <w:rFonts w:ascii="Consolas" w:hAnsi="Consolas"/>
      <w:szCs w:val="21"/>
    </w:rPr>
  </w:style>
  <w:style w:type="table" w:styleId="GridTable1Light-Accent3">
    <w:name w:val="Grid Table 1 Light Accent 3"/>
    <w:basedOn w:val="TableNormal"/>
    <w:uiPriority w:val="46"/>
    <w:rsid w:val="0036059C"/>
    <w:tblPr>
      <w:tblStyleRowBandSize w:val="1"/>
      <w:tblStyleColBandSize w:val="1"/>
      <w:tblBorders>
        <w:top w:val="single" w:sz="48" w:space="0" w:color="C2D69B" w:themeColor="accent3" w:themeTint="99"/>
        <w:bottom w:val="single" w:sz="48" w:space="0" w:color="C2D69B" w:themeColor="accent3" w:themeTint="99"/>
      </w:tblBorders>
      <w:tblCellMar>
        <w:top w:w="216" w:type="dxa"/>
        <w:left w:w="360" w:type="dxa"/>
        <w:bottom w:w="216" w:type="dxa"/>
        <w:right w:w="360" w:type="dxa"/>
      </w:tblCellMar>
    </w:tblPr>
    <w:tcPr>
      <w:shd w:val="clear" w:color="auto" w:fill="EAF1DD" w:themeFill="accent3" w:themeFillTint="33"/>
    </w:tcPr>
    <w:tblStylePr w:type="firstRow">
      <w:rPr>
        <w:b w:val="0"/>
        <w:bCs/>
        <w:i w:val="0"/>
      </w:rPr>
      <w:tblPr/>
      <w:tcPr>
        <w:tcBorders>
          <w:top w:val="single" w:sz="48" w:space="0" w:color="C2D69B" w:themeColor="accent3" w:themeTint="99"/>
          <w:left w:val="nil"/>
          <w:bottom w:val="nil"/>
          <w:right w:val="nil"/>
          <w:insideH w:val="nil"/>
          <w:insideV w:val="nil"/>
          <w:tl2br w:val="nil"/>
          <w:tr2bl w:val="nil"/>
        </w:tcBorders>
        <w:shd w:val="clear" w:color="auto" w:fill="EAF1DD" w:themeFill="accent3" w:themeFillTint="33"/>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E4EE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4E4EE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IntenseReference">
    <w:name w:val="Intense Reference"/>
    <w:basedOn w:val="DefaultParagraphFont"/>
    <w:uiPriority w:val="32"/>
    <w:semiHidden/>
    <w:unhideWhenUsed/>
    <w:qFormat/>
    <w:rsid w:val="00C6319D"/>
    <w:rPr>
      <w:b/>
      <w:bCs/>
      <w:caps w:val="0"/>
      <w:smallCaps/>
      <w:color w:val="244061" w:themeColor="accent1" w:themeShade="80"/>
      <w:spacing w:val="5"/>
    </w:rPr>
  </w:style>
  <w:style w:type="character" w:styleId="IntenseEmphasis">
    <w:name w:val="Intense Emphasis"/>
    <w:basedOn w:val="DefaultParagraphFont"/>
    <w:uiPriority w:val="21"/>
    <w:semiHidden/>
    <w:unhideWhenUsed/>
    <w:qFormat/>
    <w:rsid w:val="00C6319D"/>
    <w:rPr>
      <w:i/>
      <w:iCs/>
      <w:color w:val="244061" w:themeColor="accent1" w:themeShade="80"/>
    </w:rPr>
  </w:style>
  <w:style w:type="paragraph" w:styleId="IntenseQuote">
    <w:name w:val="Intense Quote"/>
    <w:basedOn w:val="Normal"/>
    <w:next w:val="Normal"/>
    <w:link w:val="IntenseQuoteChar"/>
    <w:uiPriority w:val="30"/>
    <w:semiHidden/>
    <w:unhideWhenUsed/>
    <w:qFormat/>
    <w:rsid w:val="00C6319D"/>
    <w:pPr>
      <w:pBdr>
        <w:top w:val="single" w:sz="4" w:space="10" w:color="244061" w:themeColor="accent1" w:themeShade="80"/>
        <w:bottom w:val="single" w:sz="4" w:space="10" w:color="244061" w:themeColor="accent1" w:themeShade="80"/>
      </w:pBdr>
      <w:spacing w:before="360" w:after="360"/>
      <w:ind w:left="864" w:right="864"/>
      <w:jc w:val="center"/>
    </w:pPr>
    <w:rPr>
      <w:i/>
      <w:iCs/>
      <w:color w:val="244061" w:themeColor="accent1" w:themeShade="80"/>
    </w:rPr>
  </w:style>
  <w:style w:type="character" w:customStyle="1" w:styleId="IntenseQuoteChar">
    <w:name w:val="Intense Quote Char"/>
    <w:basedOn w:val="DefaultParagraphFont"/>
    <w:link w:val="IntenseQuote"/>
    <w:uiPriority w:val="30"/>
    <w:semiHidden/>
    <w:rsid w:val="00C6319D"/>
    <w:rPr>
      <w:i/>
      <w:iCs/>
      <w:color w:val="244061" w:themeColor="accent1" w:themeShade="80"/>
    </w:rPr>
  </w:style>
  <w:style w:type="paragraph" w:styleId="BlockText">
    <w:name w:val="Block Text"/>
    <w:basedOn w:val="Normal"/>
    <w:uiPriority w:val="99"/>
    <w:semiHidden/>
    <w:unhideWhenUsed/>
    <w:rsid w:val="00C6319D"/>
    <w:pPr>
      <w:pBdr>
        <w:top w:val="single" w:sz="2" w:space="10" w:color="244061" w:themeColor="accent1" w:themeShade="80"/>
        <w:left w:val="single" w:sz="2" w:space="10" w:color="244061" w:themeColor="accent1" w:themeShade="80"/>
        <w:bottom w:val="single" w:sz="2" w:space="10" w:color="244061" w:themeColor="accent1" w:themeShade="80"/>
        <w:right w:val="single" w:sz="2" w:space="10" w:color="244061" w:themeColor="accent1" w:themeShade="80"/>
      </w:pBdr>
      <w:ind w:left="1152" w:right="1152"/>
    </w:pPr>
    <w:rPr>
      <w:rFonts w:eastAsiaTheme="minorEastAsia"/>
      <w:i/>
      <w:iCs/>
      <w:color w:val="244061" w:themeColor="accent1" w:themeShade="80"/>
    </w:rPr>
  </w:style>
  <w:style w:type="character" w:styleId="PlaceholderText">
    <w:name w:val="Placeholder Text"/>
    <w:basedOn w:val="DefaultParagraphFont"/>
    <w:uiPriority w:val="99"/>
    <w:semiHidden/>
    <w:rsid w:val="00415776"/>
    <w:rPr>
      <w:color w:val="595959" w:themeColor="text1" w:themeTint="A6"/>
    </w:rPr>
  </w:style>
  <w:style w:type="table" w:styleId="GridTable1Light-Accent6">
    <w:name w:val="Grid Table 1 Light Accent 6"/>
    <w:basedOn w:val="TableNormal"/>
    <w:uiPriority w:val="46"/>
    <w:rsid w:val="0036059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
    <w:qFormat/>
    <w:rsid w:val="00286992"/>
    <w:pPr>
      <w:pBdr>
        <w:top w:val="single" w:sz="48" w:space="1" w:color="FABF8F" w:themeColor="accent6" w:themeTint="99"/>
        <w:bottom w:val="single" w:sz="48" w:space="1" w:color="FABF8F" w:themeColor="accent6" w:themeTint="99"/>
      </w:pBdr>
      <w:shd w:val="clear" w:color="auto" w:fill="FDE9D9" w:themeFill="accent6" w:themeFillTint="33"/>
      <w:contextualSpacing/>
      <w:jc w:val="center"/>
    </w:pPr>
    <w:rPr>
      <w:rFonts w:eastAsiaTheme="majorEastAsia" w:cstheme="majorBidi"/>
      <w:caps/>
      <w:color w:val="4F6228" w:themeColor="accent3" w:themeShade="80"/>
      <w:spacing w:val="10"/>
      <w:kern w:val="28"/>
      <w:sz w:val="96"/>
      <w:szCs w:val="56"/>
    </w:rPr>
  </w:style>
  <w:style w:type="character" w:customStyle="1" w:styleId="TitleChar">
    <w:name w:val="Title Char"/>
    <w:basedOn w:val="DefaultParagraphFont"/>
    <w:link w:val="Title"/>
    <w:uiPriority w:val="1"/>
    <w:rsid w:val="00286992"/>
    <w:rPr>
      <w:rFonts w:eastAsiaTheme="majorEastAsia" w:cstheme="majorBidi"/>
      <w:caps/>
      <w:color w:val="4F6228" w:themeColor="accent3" w:themeShade="80"/>
      <w:spacing w:val="10"/>
      <w:kern w:val="28"/>
      <w:sz w:val="96"/>
      <w:szCs w:val="56"/>
      <w:shd w:val="clear" w:color="auto" w:fill="FDE9D9" w:themeFill="accent6" w:themeFillTint="33"/>
    </w:rPr>
  </w:style>
  <w:style w:type="paragraph" w:styleId="NormalWeb">
    <w:name w:val="Normal (Web)"/>
    <w:basedOn w:val="Normal"/>
    <w:uiPriority w:val="99"/>
    <w:semiHidden/>
    <w:unhideWhenUsed/>
    <w:rsid w:val="005E5A3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5A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687677">
      <w:bodyDiv w:val="1"/>
      <w:marLeft w:val="0"/>
      <w:marRight w:val="0"/>
      <w:marTop w:val="0"/>
      <w:marBottom w:val="0"/>
      <w:divBdr>
        <w:top w:val="none" w:sz="0" w:space="0" w:color="auto"/>
        <w:left w:val="none" w:sz="0" w:space="0" w:color="auto"/>
        <w:bottom w:val="none" w:sz="0" w:space="0" w:color="auto"/>
        <w:right w:val="none" w:sz="0" w:space="0" w:color="auto"/>
      </w:divBdr>
    </w:div>
    <w:div w:id="166331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wikipedia.org/wiki/Cer%C3%A1mi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Tumbag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Or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s.wikipedia.org/wiki/Orfebrer%C3%ADa"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Roaming\Microsoft\Templates\To%20do%20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6E82CC0B5314C0DBC0F2ACBFADF321C"/>
        <w:category>
          <w:name w:val="General"/>
          <w:gallery w:val="placeholder"/>
        </w:category>
        <w:types>
          <w:type w:val="bbPlcHdr"/>
        </w:types>
        <w:behaviors>
          <w:behavior w:val="content"/>
        </w:behaviors>
        <w:guid w:val="{73B3DDFC-2453-4A7A-B802-FBBD968C0AEB}"/>
      </w:docPartPr>
      <w:docPartBody>
        <w:p w:rsidR="00000000" w:rsidRDefault="005718BF">
          <w:pPr>
            <w:pStyle w:val="46E82CC0B5314C0DBC0F2ACBFADF321C"/>
          </w:pPr>
          <w:r>
            <w:t>Done</w:t>
          </w:r>
        </w:p>
      </w:docPartBody>
    </w:docPart>
    <w:docPart>
      <w:docPartPr>
        <w:name w:val="896B6361A3394AAAB82A1F0DE67C5303"/>
        <w:category>
          <w:name w:val="General"/>
          <w:gallery w:val="placeholder"/>
        </w:category>
        <w:types>
          <w:type w:val="bbPlcHdr"/>
        </w:types>
        <w:behaviors>
          <w:behavior w:val="content"/>
        </w:behaviors>
        <w:guid w:val="{60C2173D-13CE-4305-A249-2123C40A63B9}"/>
      </w:docPartPr>
      <w:docPartBody>
        <w:p w:rsidR="00000000" w:rsidRDefault="005718BF">
          <w:pPr>
            <w:pStyle w:val="896B6361A3394AAAB82A1F0DE67C5303"/>
          </w:pPr>
          <w:r w:rsidRPr="0036059C">
            <w:t xml:space="preserve">To get started right away, just tap any placeholder text (such as this) and start typing to </w:t>
          </w:r>
          <w:r w:rsidRPr="0036059C">
            <w:t>replace it with your own.</w:t>
          </w:r>
        </w:p>
      </w:docPartBody>
    </w:docPart>
    <w:docPart>
      <w:docPartPr>
        <w:name w:val="2958D23866F14D2DB3E64D048DD602F2"/>
        <w:category>
          <w:name w:val="General"/>
          <w:gallery w:val="placeholder"/>
        </w:category>
        <w:types>
          <w:type w:val="bbPlcHdr"/>
        </w:types>
        <w:behaviors>
          <w:behavior w:val="content"/>
        </w:behaviors>
        <w:guid w:val="{BB7AFB7D-A7B0-40CA-8C33-75FCE0C0C229}"/>
      </w:docPartPr>
      <w:docPartBody>
        <w:p w:rsidR="00000000" w:rsidRDefault="005718BF">
          <w:pPr>
            <w:pStyle w:val="2958D23866F14D2DB3E64D048DD602F2"/>
          </w:pPr>
          <w:r>
            <w:t>Notes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910"/>
    <w:rsid w:val="005718BF"/>
    <w:rsid w:val="008B2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BF0DB7AE9249418299E290775DBE92">
    <w:name w:val="9ABF0DB7AE9249418299E290775DBE92"/>
  </w:style>
  <w:style w:type="paragraph" w:customStyle="1" w:styleId="1DF35A944FA24E47A7718466CC260D1B">
    <w:name w:val="1DF35A944FA24E47A7718466CC260D1B"/>
  </w:style>
  <w:style w:type="paragraph" w:customStyle="1" w:styleId="BE214324F7BB435FBE8DF3CEE5DF83FC">
    <w:name w:val="BE214324F7BB435FBE8DF3CEE5DF83FC"/>
  </w:style>
  <w:style w:type="paragraph" w:customStyle="1" w:styleId="0135B832C8BA4C6A96969B0646A6098C">
    <w:name w:val="0135B832C8BA4C6A96969B0646A6098C"/>
  </w:style>
  <w:style w:type="paragraph" w:customStyle="1" w:styleId="D048154484AC41EDA1F71443FBBA22BC">
    <w:name w:val="D048154484AC41EDA1F71443FBBA22BC"/>
  </w:style>
  <w:style w:type="paragraph" w:customStyle="1" w:styleId="A9A0ECB776DE41B8A8630BC09D247538">
    <w:name w:val="A9A0ECB776DE41B8A8630BC09D247538"/>
  </w:style>
  <w:style w:type="paragraph" w:customStyle="1" w:styleId="D31D9C968BE549348777E01D26DCC7EC">
    <w:name w:val="D31D9C968BE549348777E01D26DCC7EC"/>
  </w:style>
  <w:style w:type="paragraph" w:customStyle="1" w:styleId="993150729EF147DBA3ECCC5DE69588D5">
    <w:name w:val="993150729EF147DBA3ECCC5DE69588D5"/>
  </w:style>
  <w:style w:type="paragraph" w:customStyle="1" w:styleId="303846B943024520A3D5D92AD21C663C">
    <w:name w:val="303846B943024520A3D5D92AD21C663C"/>
  </w:style>
  <w:style w:type="paragraph" w:customStyle="1" w:styleId="9B7B48335799424AB65BD5EA3A92508E">
    <w:name w:val="9B7B48335799424AB65BD5EA3A92508E"/>
  </w:style>
  <w:style w:type="paragraph" w:customStyle="1" w:styleId="259551ADF1B8453E84E56B30D2E40D0D">
    <w:name w:val="259551ADF1B8453E84E56B30D2E40D0D"/>
  </w:style>
  <w:style w:type="paragraph" w:customStyle="1" w:styleId="34CBCFE743EE466FAF6B0B7EC7B0C580">
    <w:name w:val="34CBCFE743EE466FAF6B0B7EC7B0C580"/>
  </w:style>
  <w:style w:type="paragraph" w:customStyle="1" w:styleId="28CD5A2E26074B42BF0CFB7EB275271A">
    <w:name w:val="28CD5A2E26074B42BF0CFB7EB275271A"/>
  </w:style>
  <w:style w:type="paragraph" w:customStyle="1" w:styleId="DBC9B6F73A0246D39DE4D150E818D4A0">
    <w:name w:val="DBC9B6F73A0246D39DE4D150E818D4A0"/>
  </w:style>
  <w:style w:type="paragraph" w:customStyle="1" w:styleId="348109BFF67343BF9F3F3EB3F6255B74">
    <w:name w:val="348109BFF67343BF9F3F3EB3F6255B74"/>
  </w:style>
  <w:style w:type="paragraph" w:customStyle="1" w:styleId="04E75376599A4C35AF80E8E4C85B4321">
    <w:name w:val="04E75376599A4C35AF80E8E4C85B4321"/>
  </w:style>
  <w:style w:type="paragraph" w:customStyle="1" w:styleId="B5BA5DCC0E4E46B4BD3366669E8F85A4">
    <w:name w:val="B5BA5DCC0E4E46B4BD3366669E8F85A4"/>
  </w:style>
  <w:style w:type="paragraph" w:customStyle="1" w:styleId="FE7B375E04924BDDA745481B23E6A432">
    <w:name w:val="FE7B375E04924BDDA745481B23E6A432"/>
  </w:style>
  <w:style w:type="paragraph" w:customStyle="1" w:styleId="CCC3110B68B54F9D8E9F5D64B80EB705">
    <w:name w:val="CCC3110B68B54F9D8E9F5D64B80EB705"/>
  </w:style>
  <w:style w:type="paragraph" w:customStyle="1" w:styleId="43CC4D23D8704F7D9F3B69294FF1014E">
    <w:name w:val="43CC4D23D8704F7D9F3B69294FF1014E"/>
  </w:style>
  <w:style w:type="paragraph" w:customStyle="1" w:styleId="57EB54B73DE84D28AA99E0A2485A6F1E">
    <w:name w:val="57EB54B73DE84D28AA99E0A2485A6F1E"/>
  </w:style>
  <w:style w:type="paragraph" w:customStyle="1" w:styleId="254AB717C3D04303AD042F65738A0FF0">
    <w:name w:val="254AB717C3D04303AD042F65738A0FF0"/>
  </w:style>
  <w:style w:type="paragraph" w:customStyle="1" w:styleId="D0554D28119040D795E36425DEEDA087">
    <w:name w:val="D0554D28119040D795E36425DEEDA087"/>
  </w:style>
  <w:style w:type="paragraph" w:customStyle="1" w:styleId="6606BF048AE2455CB113A87A28712786">
    <w:name w:val="6606BF048AE2455CB113A87A28712786"/>
  </w:style>
  <w:style w:type="paragraph" w:customStyle="1" w:styleId="A562D23CEFBF41A68B2563DE0F24AF21">
    <w:name w:val="A562D23CEFBF41A68B2563DE0F24AF21"/>
  </w:style>
  <w:style w:type="paragraph" w:customStyle="1" w:styleId="17A97C57DF8540EABAC30A133B684597">
    <w:name w:val="17A97C57DF8540EABAC30A133B684597"/>
  </w:style>
  <w:style w:type="paragraph" w:customStyle="1" w:styleId="31C517050E7749CDBE0A485ED2B7ED18">
    <w:name w:val="31C517050E7749CDBE0A485ED2B7ED18"/>
  </w:style>
  <w:style w:type="paragraph" w:customStyle="1" w:styleId="F74E8ED6E2E4480FBB9A2D024DB51FA5">
    <w:name w:val="F74E8ED6E2E4480FBB9A2D024DB51FA5"/>
  </w:style>
  <w:style w:type="paragraph" w:customStyle="1" w:styleId="C3232DF36C274DD79E8AC69DD4438368">
    <w:name w:val="C3232DF36C274DD79E8AC69DD4438368"/>
  </w:style>
  <w:style w:type="paragraph" w:customStyle="1" w:styleId="B2A06D6F7D284A738D5C4CDA4A167173">
    <w:name w:val="B2A06D6F7D284A738D5C4CDA4A167173"/>
  </w:style>
  <w:style w:type="paragraph" w:customStyle="1" w:styleId="E9C7CD81974C4E7DB83C263F7AC864AB">
    <w:name w:val="E9C7CD81974C4E7DB83C263F7AC864AB"/>
  </w:style>
  <w:style w:type="paragraph" w:customStyle="1" w:styleId="10E25B5C60424AB697ECBCC6B499F159">
    <w:name w:val="10E25B5C60424AB697ECBCC6B499F159"/>
  </w:style>
  <w:style w:type="paragraph" w:customStyle="1" w:styleId="838FCC8438254BEF89A3D1EF9F6EC49B">
    <w:name w:val="838FCC8438254BEF89A3D1EF9F6EC49B"/>
  </w:style>
  <w:style w:type="paragraph" w:customStyle="1" w:styleId="EC79CAFA40C540A5896638A876CFA73C">
    <w:name w:val="EC79CAFA40C540A5896638A876CFA73C"/>
  </w:style>
  <w:style w:type="paragraph" w:customStyle="1" w:styleId="0E09058017B24344B815A9D43636919F">
    <w:name w:val="0E09058017B24344B815A9D43636919F"/>
  </w:style>
  <w:style w:type="paragraph" w:customStyle="1" w:styleId="0AD77255357F409FB784F577C8DF26EA">
    <w:name w:val="0AD77255357F409FB784F577C8DF26EA"/>
  </w:style>
  <w:style w:type="paragraph" w:customStyle="1" w:styleId="B551E1799D9045ACAA4512DFE1B5866F">
    <w:name w:val="B551E1799D9045ACAA4512DFE1B5866F"/>
  </w:style>
  <w:style w:type="paragraph" w:customStyle="1" w:styleId="21A37267FC024750B0979D9A92AEAFB6">
    <w:name w:val="21A37267FC024750B0979D9A92AEAFB6"/>
  </w:style>
  <w:style w:type="paragraph" w:customStyle="1" w:styleId="A61DD74C466547C4963C94CF5607EC5B">
    <w:name w:val="A61DD74C466547C4963C94CF5607EC5B"/>
  </w:style>
  <w:style w:type="paragraph" w:customStyle="1" w:styleId="BCF5A77F72064998A1CCCEE970701568">
    <w:name w:val="BCF5A77F72064998A1CCCEE970701568"/>
  </w:style>
  <w:style w:type="paragraph" w:customStyle="1" w:styleId="1B07DE62B4EA4C0AAED3D0B8D3CD2E74">
    <w:name w:val="1B07DE62B4EA4C0AAED3D0B8D3CD2E74"/>
  </w:style>
  <w:style w:type="paragraph" w:customStyle="1" w:styleId="DA8BE352A8034B67A27703A24B479979">
    <w:name w:val="DA8BE352A8034B67A27703A24B479979"/>
  </w:style>
  <w:style w:type="paragraph" w:customStyle="1" w:styleId="80339B29CB2740BD902C05411716D341">
    <w:name w:val="80339B29CB2740BD902C05411716D341"/>
  </w:style>
  <w:style w:type="paragraph" w:customStyle="1" w:styleId="37700D59CC584EF29ED3F9F4B960E7F3">
    <w:name w:val="37700D59CC584EF29ED3F9F4B960E7F3"/>
  </w:style>
  <w:style w:type="paragraph" w:customStyle="1" w:styleId="37992124B4514507B90D08073EF5AAE7">
    <w:name w:val="37992124B4514507B90D08073EF5AAE7"/>
  </w:style>
  <w:style w:type="paragraph" w:customStyle="1" w:styleId="F3CACCEA47CC4401BE17772E92D6ED42">
    <w:name w:val="F3CACCEA47CC4401BE17772E92D6ED42"/>
  </w:style>
  <w:style w:type="paragraph" w:customStyle="1" w:styleId="F020B729B12A42A18AD00C579172D070">
    <w:name w:val="F020B729B12A42A18AD00C579172D070"/>
  </w:style>
  <w:style w:type="paragraph" w:customStyle="1" w:styleId="E289B17313874DB8A171256C7060B4F7">
    <w:name w:val="E289B17313874DB8A171256C7060B4F7"/>
  </w:style>
  <w:style w:type="paragraph" w:customStyle="1" w:styleId="7E7E0B6AAE4E4D87B12EB34890CCAB8A">
    <w:name w:val="7E7E0B6AAE4E4D87B12EB34890CCAB8A"/>
  </w:style>
  <w:style w:type="paragraph" w:customStyle="1" w:styleId="D3C0E530714D4ED19D158FD94D210279">
    <w:name w:val="D3C0E530714D4ED19D158FD94D210279"/>
  </w:style>
  <w:style w:type="paragraph" w:customStyle="1" w:styleId="B87C1874CFF54106BFF16037B3671AE1">
    <w:name w:val="B87C1874CFF54106BFF16037B3671AE1"/>
  </w:style>
  <w:style w:type="paragraph" w:customStyle="1" w:styleId="842B31116225491699963C3271C6D3E0">
    <w:name w:val="842B31116225491699963C3271C6D3E0"/>
  </w:style>
  <w:style w:type="paragraph" w:customStyle="1" w:styleId="BF28440554DB493A9BB9839A537FCB5A">
    <w:name w:val="BF28440554DB493A9BB9839A537FCB5A"/>
  </w:style>
  <w:style w:type="paragraph" w:customStyle="1" w:styleId="9702F8BEC012488AA084DCCD87D11CB8">
    <w:name w:val="9702F8BEC012488AA084DCCD87D11CB8"/>
  </w:style>
  <w:style w:type="paragraph" w:customStyle="1" w:styleId="417845A8ABB544E7B95EB57D9D8764C9">
    <w:name w:val="417845A8ABB544E7B95EB57D9D8764C9"/>
  </w:style>
  <w:style w:type="paragraph" w:customStyle="1" w:styleId="D8AF5F751ACE406BACBD92ED45643CFD">
    <w:name w:val="D8AF5F751ACE406BACBD92ED45643CFD"/>
  </w:style>
  <w:style w:type="paragraph" w:customStyle="1" w:styleId="0664CF3ACFE1412E9039BC8A07A4CE2C">
    <w:name w:val="0664CF3ACFE1412E9039BC8A07A4CE2C"/>
  </w:style>
  <w:style w:type="paragraph" w:customStyle="1" w:styleId="D9B8027CB69649E7B92EE0932D3C3B27">
    <w:name w:val="D9B8027CB69649E7B92EE0932D3C3B27"/>
  </w:style>
  <w:style w:type="paragraph" w:customStyle="1" w:styleId="3B52C441A0D54EA0BD4F21F01F32A2D9">
    <w:name w:val="3B52C441A0D54EA0BD4F21F01F32A2D9"/>
  </w:style>
  <w:style w:type="paragraph" w:customStyle="1" w:styleId="2711BE7C3C5C48FAAE8D38BA80530051">
    <w:name w:val="2711BE7C3C5C48FAAE8D38BA80530051"/>
  </w:style>
  <w:style w:type="paragraph" w:customStyle="1" w:styleId="3C101B5298D34248A49B187F44E3FE76">
    <w:name w:val="3C101B5298D34248A49B187F44E3FE76"/>
  </w:style>
  <w:style w:type="paragraph" w:customStyle="1" w:styleId="96F5FB0429FB4316B8C3C1158B06FE73">
    <w:name w:val="96F5FB0429FB4316B8C3C1158B06FE73"/>
  </w:style>
  <w:style w:type="paragraph" w:customStyle="1" w:styleId="D0A5159BF58443BE9116541D87D130EB">
    <w:name w:val="D0A5159BF58443BE9116541D87D130EB"/>
  </w:style>
  <w:style w:type="paragraph" w:customStyle="1" w:styleId="9B4BB005A2924CBAAD7458D9914ABC01">
    <w:name w:val="9B4BB005A2924CBAAD7458D9914ABC01"/>
  </w:style>
  <w:style w:type="paragraph" w:customStyle="1" w:styleId="3458FE12721C4E6D9ADFCE6EF6A93ED9">
    <w:name w:val="3458FE12721C4E6D9ADFCE6EF6A93ED9"/>
  </w:style>
  <w:style w:type="paragraph" w:customStyle="1" w:styleId="546938D8784A4E4881B03E84D5FEBDFE">
    <w:name w:val="546938D8784A4E4881B03E84D5FEBDFE"/>
  </w:style>
  <w:style w:type="paragraph" w:customStyle="1" w:styleId="0D817B588CFD494DB906AFB84B128BF7">
    <w:name w:val="0D817B588CFD494DB906AFB84B128BF7"/>
  </w:style>
  <w:style w:type="paragraph" w:customStyle="1" w:styleId="FF3B6727CD354FE190FD3BE18264C485">
    <w:name w:val="FF3B6727CD354FE190FD3BE18264C485"/>
  </w:style>
  <w:style w:type="paragraph" w:customStyle="1" w:styleId="022AE726C40E436F9D28F8F5EA87D7F5">
    <w:name w:val="022AE726C40E436F9D28F8F5EA87D7F5"/>
  </w:style>
  <w:style w:type="paragraph" w:customStyle="1" w:styleId="5372D0D5AEB8424B8FAF058BB44C1913">
    <w:name w:val="5372D0D5AEB8424B8FAF058BB44C1913"/>
  </w:style>
  <w:style w:type="paragraph" w:customStyle="1" w:styleId="BC16C663BB4D41B4979930AFAA6353E8">
    <w:name w:val="BC16C663BB4D41B4979930AFAA6353E8"/>
  </w:style>
  <w:style w:type="paragraph" w:customStyle="1" w:styleId="A31EB607FB7F42F69873765E05BD5343">
    <w:name w:val="A31EB607FB7F42F69873765E05BD5343"/>
  </w:style>
  <w:style w:type="paragraph" w:customStyle="1" w:styleId="2A41702C57B34946B9AAAF88947BFCE7">
    <w:name w:val="2A41702C57B34946B9AAAF88947BFCE7"/>
  </w:style>
  <w:style w:type="paragraph" w:customStyle="1" w:styleId="4E328F444F0646EF84F0D205A3F8E10C">
    <w:name w:val="4E328F444F0646EF84F0D205A3F8E10C"/>
  </w:style>
  <w:style w:type="paragraph" w:customStyle="1" w:styleId="FF409B054C854632A1E5541336957492">
    <w:name w:val="FF409B054C854632A1E5541336957492"/>
  </w:style>
  <w:style w:type="paragraph" w:customStyle="1" w:styleId="6921F2BB877E49199FEB4D5E0EC09C64">
    <w:name w:val="6921F2BB877E49199FEB4D5E0EC09C64"/>
  </w:style>
  <w:style w:type="paragraph" w:customStyle="1" w:styleId="128D823B0BCB46AB86B77FF82B136164">
    <w:name w:val="128D823B0BCB46AB86B77FF82B136164"/>
  </w:style>
  <w:style w:type="paragraph" w:customStyle="1" w:styleId="00AC0CC635BA474092F3CD1D0837F0B6">
    <w:name w:val="00AC0CC635BA474092F3CD1D0837F0B6"/>
  </w:style>
  <w:style w:type="paragraph" w:customStyle="1" w:styleId="07CDA3A536E44A87B09B559D28EDED35">
    <w:name w:val="07CDA3A536E44A87B09B559D28EDED35"/>
  </w:style>
  <w:style w:type="paragraph" w:customStyle="1" w:styleId="540FA5A07DDC4F06A70F897A23EE96EE">
    <w:name w:val="540FA5A07DDC4F06A70F897A23EE96EE"/>
  </w:style>
  <w:style w:type="paragraph" w:customStyle="1" w:styleId="9C0E48B0FFBA43BBB54DCD98EEE3CD6F">
    <w:name w:val="9C0E48B0FFBA43BBB54DCD98EEE3CD6F"/>
  </w:style>
  <w:style w:type="paragraph" w:customStyle="1" w:styleId="11065D40927C4BEBAB59268BED7E83A0">
    <w:name w:val="11065D40927C4BEBAB59268BED7E83A0"/>
  </w:style>
  <w:style w:type="paragraph" w:customStyle="1" w:styleId="8F1DE62D61B94C758E6E054A1D58BDC8">
    <w:name w:val="8F1DE62D61B94C758E6E054A1D58BDC8"/>
  </w:style>
  <w:style w:type="paragraph" w:customStyle="1" w:styleId="A16B0232C52D4EB1A153792E6420DF0B">
    <w:name w:val="A16B0232C52D4EB1A153792E6420DF0B"/>
  </w:style>
  <w:style w:type="paragraph" w:customStyle="1" w:styleId="E98D12F3244445E3A433824B3108D1E6">
    <w:name w:val="E98D12F3244445E3A433824B3108D1E6"/>
  </w:style>
  <w:style w:type="paragraph" w:customStyle="1" w:styleId="AB0FCCC37875465BB2A940C186CB2D10">
    <w:name w:val="AB0FCCC37875465BB2A940C186CB2D10"/>
  </w:style>
  <w:style w:type="paragraph" w:customStyle="1" w:styleId="63F4BA8325714F6CABA06421FE8F0CA7">
    <w:name w:val="63F4BA8325714F6CABA06421FE8F0CA7"/>
  </w:style>
  <w:style w:type="paragraph" w:customStyle="1" w:styleId="0395C1B1A6304D9BB5CAA97B18999FCF">
    <w:name w:val="0395C1B1A6304D9BB5CAA97B18999FCF"/>
  </w:style>
  <w:style w:type="paragraph" w:customStyle="1" w:styleId="343C976BC55A4599AF36BAF6654235D9">
    <w:name w:val="343C976BC55A4599AF36BAF6654235D9"/>
  </w:style>
  <w:style w:type="paragraph" w:customStyle="1" w:styleId="D342A186501D487397AE3120B2A763AC">
    <w:name w:val="D342A186501D487397AE3120B2A763AC"/>
  </w:style>
  <w:style w:type="paragraph" w:customStyle="1" w:styleId="7B5676AAB7294BA49F430D3730FDB949">
    <w:name w:val="7B5676AAB7294BA49F430D3730FDB949"/>
  </w:style>
  <w:style w:type="paragraph" w:customStyle="1" w:styleId="7AD68B022E5A474D919CF437EF0BA6E7">
    <w:name w:val="7AD68B022E5A474D919CF437EF0BA6E7"/>
  </w:style>
  <w:style w:type="paragraph" w:customStyle="1" w:styleId="4A51D765E8D048B4AD8455D3DBC3A247">
    <w:name w:val="4A51D765E8D048B4AD8455D3DBC3A247"/>
  </w:style>
  <w:style w:type="paragraph" w:customStyle="1" w:styleId="ECCD46ADDEE540AB9134923FA8442207">
    <w:name w:val="ECCD46ADDEE540AB9134923FA8442207"/>
  </w:style>
  <w:style w:type="paragraph" w:customStyle="1" w:styleId="6BCD64B5F02244E2AFB8958271D3614B">
    <w:name w:val="6BCD64B5F02244E2AFB8958271D3614B"/>
  </w:style>
  <w:style w:type="paragraph" w:customStyle="1" w:styleId="EEE9DF58BE5B40AC84758A540233DBD7">
    <w:name w:val="EEE9DF58BE5B40AC84758A540233DBD7"/>
  </w:style>
  <w:style w:type="paragraph" w:customStyle="1" w:styleId="46E82CC0B5314C0DBC0F2ACBFADF321C">
    <w:name w:val="46E82CC0B5314C0DBC0F2ACBFADF321C"/>
  </w:style>
  <w:style w:type="paragraph" w:customStyle="1" w:styleId="896B6361A3394AAAB82A1F0DE67C5303">
    <w:name w:val="896B6361A3394AAAB82A1F0DE67C5303"/>
  </w:style>
  <w:style w:type="paragraph" w:customStyle="1" w:styleId="2958D23866F14D2DB3E64D048DD602F2">
    <w:name w:val="2958D23866F14D2DB3E64D048DD602F2"/>
  </w:style>
  <w:style w:type="paragraph" w:customStyle="1" w:styleId="01437B032BC4400A92C57DEABEA69771">
    <w:name w:val="01437B032BC4400A92C57DEABEA69771"/>
    <w:rsid w:val="008B29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1A771-97CE-47F6-8DEE-BEAB7B333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 do list.dotx</Template>
  <TotalTime>209</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Javier Fernandez</cp:lastModifiedBy>
  <cp:revision>2</cp:revision>
  <dcterms:created xsi:type="dcterms:W3CDTF">2018-10-21T14:25:00Z</dcterms:created>
  <dcterms:modified xsi:type="dcterms:W3CDTF">2018-10-21T17:54:00Z</dcterms:modified>
</cp:coreProperties>
</file>